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9228" w14:textId="4AD7B6F2" w:rsidR="00D21E84" w:rsidRDefault="00D21E84" w:rsidP="00D21E84">
      <w:pPr>
        <w:pStyle w:val="overskrift20"/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5"/>
        <w:gridCol w:w="2409"/>
        <w:gridCol w:w="1985"/>
      </w:tblGrid>
      <w:tr w:rsidR="0024482B" w:rsidRPr="00A12E31" w14:paraId="268DB8FE" w14:textId="77777777" w:rsidTr="00CD4FFC">
        <w:trPr>
          <w:trHeight w:val="1694"/>
        </w:trPr>
        <w:tc>
          <w:tcPr>
            <w:tcW w:w="6794" w:type="dxa"/>
            <w:gridSpan w:val="2"/>
            <w:tcBorders>
              <w:top w:val="single" w:sz="8" w:space="0" w:color="C82132"/>
              <w:left w:val="single" w:sz="8" w:space="0" w:color="C82132"/>
              <w:bottom w:val="single" w:sz="8" w:space="0" w:color="C82132"/>
              <w:right w:val="single" w:sz="8" w:space="0" w:color="C821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89137" w14:textId="77777777" w:rsidR="0024482B" w:rsidRPr="00A12E31" w:rsidRDefault="0024482B" w:rsidP="00CD4FFC">
            <w:pPr>
              <w:rPr>
                <w:rFonts w:ascii="Segoe UI" w:hAnsi="Segoe UI" w:cs="Segoe UI"/>
                <w:sz w:val="20"/>
                <w:szCs w:val="20"/>
              </w:rPr>
            </w:pPr>
            <w:r w:rsidRPr="00A12E31">
              <w:rPr>
                <w:rFonts w:ascii="Segoe UI" w:hAnsi="Segoe UI" w:cs="Segoe UI"/>
                <w:sz w:val="20"/>
                <w:szCs w:val="20"/>
              </w:rPr>
              <w:t>Arrangement:</w:t>
            </w:r>
          </w:p>
        </w:tc>
        <w:tc>
          <w:tcPr>
            <w:tcW w:w="1985" w:type="dxa"/>
            <w:tcBorders>
              <w:top w:val="single" w:sz="8" w:space="0" w:color="C82132"/>
              <w:left w:val="single" w:sz="8" w:space="0" w:color="C82132"/>
              <w:bottom w:val="single" w:sz="8" w:space="0" w:color="C82132"/>
              <w:right w:val="single" w:sz="8" w:space="0" w:color="C821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7B52A" w14:textId="464167DB" w:rsidR="0024482B" w:rsidRPr="00A12E31" w:rsidRDefault="0024482B" w:rsidP="00CD4FFC">
            <w:pPr>
              <w:rPr>
                <w:rFonts w:ascii="Segoe UI" w:hAnsi="Segoe UI" w:cs="Segoe UI"/>
                <w:sz w:val="20"/>
                <w:szCs w:val="20"/>
              </w:rPr>
            </w:pPr>
            <w:r w:rsidRPr="00A12E31">
              <w:rPr>
                <w:rFonts w:ascii="Segoe UI" w:hAnsi="Segoe UI" w:cs="Segoe UI"/>
                <w:sz w:val="20"/>
                <w:szCs w:val="20"/>
              </w:rPr>
              <w:t>Dato</w:t>
            </w:r>
            <w:r>
              <w:rPr>
                <w:rFonts w:ascii="Segoe UI" w:hAnsi="Segoe UI" w:cs="Segoe UI"/>
                <w:sz w:val="20"/>
                <w:szCs w:val="20"/>
              </w:rPr>
              <w:t>/tid</w:t>
            </w:r>
            <w:r w:rsidRPr="00A12E31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24482B" w:rsidRPr="00A12E31" w14:paraId="4326C3F9" w14:textId="77777777" w:rsidTr="00CD4FFC">
        <w:trPr>
          <w:trHeight w:val="1743"/>
        </w:trPr>
        <w:tc>
          <w:tcPr>
            <w:tcW w:w="4385" w:type="dxa"/>
            <w:tcBorders>
              <w:top w:val="single" w:sz="8" w:space="0" w:color="C82132"/>
              <w:left w:val="single" w:sz="8" w:space="0" w:color="C82132"/>
              <w:bottom w:val="single" w:sz="8" w:space="0" w:color="C82132"/>
              <w:right w:val="single" w:sz="8" w:space="0" w:color="C821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EAC9C" w14:textId="77777777" w:rsidR="0024482B" w:rsidRPr="00A12E31" w:rsidRDefault="0024482B" w:rsidP="00CD4FFC">
            <w:pPr>
              <w:rPr>
                <w:rFonts w:ascii="Segoe UI" w:hAnsi="Segoe UI" w:cs="Segoe UI"/>
                <w:sz w:val="20"/>
                <w:szCs w:val="20"/>
              </w:rPr>
            </w:pPr>
            <w:r w:rsidRPr="00A12E31">
              <w:rPr>
                <w:rFonts w:ascii="Segoe UI" w:hAnsi="Segoe UI" w:cs="Segoe UI"/>
                <w:sz w:val="20"/>
                <w:szCs w:val="20"/>
              </w:rPr>
              <w:t>Smittevernsansvarlig:</w:t>
            </w:r>
          </w:p>
        </w:tc>
        <w:tc>
          <w:tcPr>
            <w:tcW w:w="2409" w:type="dxa"/>
            <w:tcBorders>
              <w:top w:val="single" w:sz="8" w:space="0" w:color="C82132"/>
              <w:left w:val="single" w:sz="8" w:space="0" w:color="C82132"/>
              <w:bottom w:val="single" w:sz="8" w:space="0" w:color="C82132"/>
              <w:right w:val="single" w:sz="8" w:space="0" w:color="C821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0A953" w14:textId="77777777" w:rsidR="0024482B" w:rsidRPr="00A12E31" w:rsidRDefault="0024482B" w:rsidP="00CD4FFC">
            <w:pPr>
              <w:rPr>
                <w:rFonts w:ascii="Segoe UI" w:hAnsi="Segoe UI" w:cs="Segoe UI"/>
                <w:sz w:val="20"/>
                <w:szCs w:val="20"/>
              </w:rPr>
            </w:pPr>
            <w:r w:rsidRPr="00A12E31">
              <w:rPr>
                <w:rFonts w:ascii="Segoe UI" w:hAnsi="Segoe UI" w:cs="Segoe UI"/>
                <w:sz w:val="20"/>
                <w:szCs w:val="20"/>
              </w:rPr>
              <w:t>Mobil:</w:t>
            </w:r>
          </w:p>
        </w:tc>
        <w:tc>
          <w:tcPr>
            <w:tcW w:w="1985" w:type="dxa"/>
            <w:tcBorders>
              <w:top w:val="single" w:sz="8" w:space="0" w:color="C82132"/>
              <w:left w:val="single" w:sz="8" w:space="0" w:color="C82132"/>
              <w:bottom w:val="single" w:sz="8" w:space="0" w:color="C82132"/>
              <w:right w:val="single" w:sz="8" w:space="0" w:color="C8213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CA807" w14:textId="77777777" w:rsidR="0024482B" w:rsidRPr="00A12E31" w:rsidRDefault="0024482B" w:rsidP="00CD4FFC">
            <w:pPr>
              <w:rPr>
                <w:rFonts w:ascii="Segoe UI" w:hAnsi="Segoe UI" w:cs="Segoe UI"/>
                <w:sz w:val="20"/>
                <w:szCs w:val="20"/>
              </w:rPr>
            </w:pPr>
            <w:r w:rsidRPr="00A12E31">
              <w:rPr>
                <w:rFonts w:ascii="Segoe UI" w:hAnsi="Segoe UI" w:cs="Segoe UI"/>
                <w:sz w:val="20"/>
                <w:szCs w:val="20"/>
              </w:rPr>
              <w:t>Bilde:</w:t>
            </w:r>
          </w:p>
        </w:tc>
      </w:tr>
    </w:tbl>
    <w:p w14:paraId="50924186" w14:textId="355E6816" w:rsidR="0024482B" w:rsidRDefault="0024482B" w:rsidP="0024482B"/>
    <w:p w14:paraId="3B3EFBD3" w14:textId="4EA5FE65" w:rsidR="0024482B" w:rsidRDefault="0024482B" w:rsidP="0024482B"/>
    <w:p w14:paraId="59C00223" w14:textId="740634A7" w:rsidR="0024482B" w:rsidRDefault="0024482B" w:rsidP="0024482B">
      <w:r w:rsidRPr="00A12E31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1BD8857D" wp14:editId="3CEB36B5">
            <wp:simplePos x="0" y="0"/>
            <wp:positionH relativeFrom="margin">
              <wp:posOffset>1438275</wp:posOffset>
            </wp:positionH>
            <wp:positionV relativeFrom="margin">
              <wp:posOffset>3481705</wp:posOffset>
            </wp:positionV>
            <wp:extent cx="2875915" cy="2886075"/>
            <wp:effectExtent l="0" t="0" r="635" b="9525"/>
            <wp:wrapSquare wrapText="bothSides"/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6D2DE74D-6CB6-4F4B-A115-D3F8BFBEAD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6D2DE74D-6CB6-4F4B-A115-D3F8BFBEAD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F38D6" w14:textId="77777777" w:rsidR="0024482B" w:rsidRDefault="0024482B" w:rsidP="0024482B"/>
    <w:p w14:paraId="66170AE1" w14:textId="77777777" w:rsidR="0024482B" w:rsidRDefault="0024482B" w:rsidP="0024482B"/>
    <w:p w14:paraId="080EE3C8" w14:textId="77777777" w:rsidR="0024482B" w:rsidRDefault="0024482B" w:rsidP="0024482B"/>
    <w:p w14:paraId="7E86D3D4" w14:textId="77777777" w:rsidR="0024482B" w:rsidRDefault="0024482B" w:rsidP="0024482B"/>
    <w:p w14:paraId="6E677005" w14:textId="77777777" w:rsidR="0024482B" w:rsidRDefault="0024482B" w:rsidP="0024482B"/>
    <w:p w14:paraId="134B85FB" w14:textId="77777777" w:rsidR="0024482B" w:rsidRDefault="0024482B" w:rsidP="0024482B"/>
    <w:p w14:paraId="19E01E81" w14:textId="77777777" w:rsidR="0024482B" w:rsidRDefault="0024482B" w:rsidP="0024482B"/>
    <w:p w14:paraId="629C93A9" w14:textId="77777777" w:rsidR="0024482B" w:rsidRDefault="0024482B" w:rsidP="0024482B"/>
    <w:p w14:paraId="575499BB" w14:textId="77777777" w:rsidR="0024482B" w:rsidRDefault="0024482B" w:rsidP="0024482B"/>
    <w:p w14:paraId="29394A5A" w14:textId="77777777" w:rsidR="0024482B" w:rsidRDefault="0024482B" w:rsidP="0024482B">
      <w:pPr>
        <w:rPr>
          <w:rFonts w:ascii="Segoe UI" w:hAnsi="Segoe UI" w:cs="Segoe UI"/>
        </w:rPr>
      </w:pPr>
    </w:p>
    <w:p w14:paraId="11E2D4D0" w14:textId="77777777" w:rsidR="0024482B" w:rsidRDefault="0024482B" w:rsidP="00A6239B"/>
    <w:p w14:paraId="1241C0E1" w14:textId="4462805A" w:rsidR="0024482B" w:rsidRPr="00A12E31" w:rsidRDefault="0024482B" w:rsidP="00A6239B">
      <w:r w:rsidRPr="00A12E31">
        <w:t xml:space="preserve">For enklest </w:t>
      </w:r>
      <w:proofErr w:type="spellStart"/>
      <w:r w:rsidRPr="00A12E31">
        <w:t>check</w:t>
      </w:r>
      <w:proofErr w:type="spellEnd"/>
      <w:r w:rsidRPr="00A12E31">
        <w:t>-in bruk QR-skanneren på qrona.nif.no ved å klikke på "Skann QR-kode".</w:t>
      </w:r>
    </w:p>
    <w:p w14:paraId="7F913819" w14:textId="77777777" w:rsidR="0024482B" w:rsidRPr="00A12E31" w:rsidRDefault="0024482B" w:rsidP="00A6239B">
      <w:r w:rsidRPr="00A12E31">
        <w:t>Hvis du bruker en egen QR-skanner app på telefonen vær oppmerksom på at innsjekkingen må sluttføres i nettleseren.</w:t>
      </w:r>
    </w:p>
    <w:p w14:paraId="01CBE60B" w14:textId="36C66465" w:rsidR="0024482B" w:rsidRPr="0024482B" w:rsidRDefault="0024482B" w:rsidP="0024482B"/>
    <w:sectPr w:rsidR="0024482B" w:rsidRPr="0024482B" w:rsidSect="0024482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C82B" w14:textId="77777777" w:rsidR="007C5891" w:rsidRDefault="007C5891" w:rsidP="004F3027">
      <w:r>
        <w:separator/>
      </w:r>
    </w:p>
  </w:endnote>
  <w:endnote w:type="continuationSeparator" w:id="0">
    <w:p w14:paraId="1D9622B3" w14:textId="77777777" w:rsidR="007C5891" w:rsidRDefault="007C5891" w:rsidP="004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793"/>
        <w:sz w:val="16"/>
        <w:szCs w:val="18"/>
      </w:rPr>
      <w:id w:val="1494301798"/>
      <w:docPartObj>
        <w:docPartGallery w:val="Page Numbers (Bottom of Page)"/>
        <w:docPartUnique/>
      </w:docPartObj>
    </w:sdtPr>
    <w:sdtEndPr>
      <w:rPr>
        <w:color w:val="173452"/>
      </w:rPr>
    </w:sdtEndPr>
    <w:sdtContent>
      <w:p w14:paraId="2F62BD3C" w14:textId="77777777" w:rsidR="004F3027" w:rsidRPr="00476B78" w:rsidRDefault="004F3027">
        <w:pPr>
          <w:pStyle w:val="Bunntekst"/>
          <w:jc w:val="right"/>
          <w:rPr>
            <w:b/>
            <w:bCs/>
            <w:color w:val="173452"/>
            <w:sz w:val="16"/>
            <w:szCs w:val="18"/>
          </w:rPr>
        </w:pPr>
        <w:r w:rsidRPr="00476B78">
          <w:rPr>
            <w:b/>
            <w:bCs/>
            <w:color w:val="173452"/>
            <w:sz w:val="16"/>
            <w:szCs w:val="18"/>
          </w:rPr>
          <w:fldChar w:fldCharType="begin"/>
        </w:r>
        <w:r w:rsidRPr="00476B78">
          <w:rPr>
            <w:b/>
            <w:bCs/>
            <w:color w:val="173452"/>
            <w:sz w:val="16"/>
            <w:szCs w:val="18"/>
          </w:rPr>
          <w:instrText>PAGE   \* MERGEFORMAT</w:instrText>
        </w:r>
        <w:r w:rsidRPr="00476B78">
          <w:rPr>
            <w:b/>
            <w:bCs/>
            <w:color w:val="173452"/>
            <w:sz w:val="16"/>
            <w:szCs w:val="18"/>
          </w:rPr>
          <w:fldChar w:fldCharType="separate"/>
        </w:r>
        <w:r w:rsidRPr="00476B78">
          <w:rPr>
            <w:b/>
            <w:bCs/>
            <w:color w:val="173452"/>
            <w:sz w:val="16"/>
            <w:szCs w:val="18"/>
          </w:rPr>
          <w:t>2</w:t>
        </w:r>
        <w:r w:rsidRPr="00476B78">
          <w:rPr>
            <w:b/>
            <w:bCs/>
            <w:color w:val="173452"/>
            <w:sz w:val="16"/>
            <w:szCs w:val="18"/>
          </w:rPr>
          <w:fldChar w:fldCharType="end"/>
        </w:r>
      </w:p>
    </w:sdtContent>
  </w:sdt>
  <w:p w14:paraId="7A02637C" w14:textId="77777777" w:rsidR="004F3027" w:rsidRDefault="00476B78">
    <w:pPr>
      <w:pStyle w:val="Bunnteks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75DE373" wp14:editId="47EB87AC">
          <wp:simplePos x="0" y="0"/>
          <wp:positionH relativeFrom="margin">
            <wp:align>left</wp:align>
          </wp:positionH>
          <wp:positionV relativeFrom="page">
            <wp:posOffset>9937115</wp:posOffset>
          </wp:positionV>
          <wp:extent cx="154800" cy="190800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FC77" w14:textId="316F753B" w:rsidR="004F3027" w:rsidRPr="00847D73" w:rsidRDefault="0024482B">
    <w:pPr>
      <w:pStyle w:val="Bunntekst"/>
      <w:rPr>
        <w:b/>
        <w:bCs/>
        <w:color w:val="173452"/>
        <w:sz w:val="16"/>
        <w:szCs w:val="18"/>
      </w:rPr>
    </w:pPr>
    <w:r>
      <w:rPr>
        <w:rFonts w:cs="Segoe UI"/>
        <w:noProof/>
      </w:rPr>
      <w:drawing>
        <wp:anchor distT="0" distB="0" distL="114300" distR="114300" simplePos="0" relativeHeight="251662336" behindDoc="1" locked="0" layoutInCell="1" allowOverlap="1" wp14:anchorId="799EF674" wp14:editId="375FFA91">
          <wp:simplePos x="0" y="0"/>
          <wp:positionH relativeFrom="column">
            <wp:posOffset>-676275</wp:posOffset>
          </wp:positionH>
          <wp:positionV relativeFrom="paragraph">
            <wp:posOffset>134620</wp:posOffset>
          </wp:positionV>
          <wp:extent cx="7797165" cy="682625"/>
          <wp:effectExtent l="0" t="0" r="0" b="3175"/>
          <wp:wrapNone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F17C7" w14:textId="3F277A85" w:rsidR="004F3027" w:rsidRDefault="004F30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8E82" w14:textId="77777777" w:rsidR="007C5891" w:rsidRDefault="007C5891" w:rsidP="004F3027">
      <w:r>
        <w:separator/>
      </w:r>
    </w:p>
  </w:footnote>
  <w:footnote w:type="continuationSeparator" w:id="0">
    <w:p w14:paraId="5E15C60B" w14:textId="77777777" w:rsidR="007C5891" w:rsidRDefault="007C5891" w:rsidP="004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8A26" w14:textId="06F29A81" w:rsidR="0024482B" w:rsidRDefault="0024482B">
    <w:pPr>
      <w:pStyle w:val="Topptekst"/>
    </w:pPr>
    <w:r w:rsidRPr="00A12E31">
      <w:rPr>
        <w:rFonts w:cs="Segoe UI"/>
        <w:noProof/>
      </w:rPr>
      <w:drawing>
        <wp:anchor distT="0" distB="0" distL="114300" distR="114300" simplePos="0" relativeHeight="251668480" behindDoc="0" locked="0" layoutInCell="1" allowOverlap="1" wp14:anchorId="241E0548" wp14:editId="593DC6E3">
          <wp:simplePos x="0" y="0"/>
          <wp:positionH relativeFrom="column">
            <wp:posOffset>6120130</wp:posOffset>
          </wp:positionH>
          <wp:positionV relativeFrom="paragraph">
            <wp:posOffset>-363855</wp:posOffset>
          </wp:positionV>
          <wp:extent cx="323850" cy="396625"/>
          <wp:effectExtent l="0" t="0" r="0" b="3810"/>
          <wp:wrapNone/>
          <wp:docPr id="32" name="Picture 31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9E0AB13-7286-45DC-ACCE-9A5CAD4BDF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79E0AB13-7286-45DC-ACCE-9A5CAD4BDF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9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Segoe UI"/>
        <w:noProof/>
      </w:rPr>
      <w:drawing>
        <wp:anchor distT="0" distB="0" distL="114300" distR="114300" simplePos="0" relativeHeight="251666432" behindDoc="1" locked="0" layoutInCell="1" allowOverlap="1" wp14:anchorId="32CC473F" wp14:editId="0EFDACB3">
          <wp:simplePos x="0" y="0"/>
          <wp:positionH relativeFrom="column">
            <wp:posOffset>5662930</wp:posOffset>
          </wp:positionH>
          <wp:positionV relativeFrom="paragraph">
            <wp:posOffset>-459105</wp:posOffset>
          </wp:positionV>
          <wp:extent cx="1059180" cy="902797"/>
          <wp:effectExtent l="0" t="0" r="762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47" cy="909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egoe UI"/>
        <w:noProof/>
      </w:rPr>
      <w:drawing>
        <wp:anchor distT="0" distB="0" distL="114300" distR="114300" simplePos="0" relativeHeight="251664384" behindDoc="1" locked="0" layoutInCell="1" allowOverlap="1" wp14:anchorId="7AED3D1A" wp14:editId="1B1F45FC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830619" cy="771525"/>
          <wp:effectExtent l="0" t="0" r="762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619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61"/>
    <w:multiLevelType w:val="hybridMultilevel"/>
    <w:tmpl w:val="C9486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7244"/>
    <w:multiLevelType w:val="multilevel"/>
    <w:tmpl w:val="881AF87C"/>
    <w:lvl w:ilvl="0">
      <w:start w:val="1"/>
      <w:numFmt w:val="decimal"/>
      <w:pStyle w:val="nummerertliste"/>
      <w:lvlText w:val="%1"/>
      <w:lvlJc w:val="left"/>
      <w:pPr>
        <w:ind w:left="340" w:hanging="340"/>
      </w:pPr>
      <w:rPr>
        <w:rFonts w:ascii="Segoe UI" w:hAnsi="Segoe UI" w:hint="default"/>
        <w:b/>
        <w:i w:val="0"/>
        <w:color w:val="007793"/>
        <w:sz w:val="20"/>
      </w:rPr>
    </w:lvl>
    <w:lvl w:ilvl="1">
      <w:start w:val="1"/>
      <w:numFmt w:val="lowerLetter"/>
      <w:lvlText w:val="%2."/>
      <w:lvlJc w:val="left"/>
      <w:pPr>
        <w:ind w:left="1050" w:hanging="340"/>
      </w:pPr>
      <w:rPr>
        <w:rFonts w:ascii="Segoe UI" w:hAnsi="Segoe UI" w:hint="default"/>
        <w:b/>
        <w:i w:val="0"/>
        <w:color w:val="007793"/>
        <w:position w:val="0"/>
        <w:sz w:val="20"/>
      </w:rPr>
    </w:lvl>
    <w:lvl w:ilvl="2">
      <w:start w:val="1"/>
      <w:numFmt w:val="bullet"/>
      <w:lvlText w:val=""/>
      <w:lvlJc w:val="left"/>
      <w:pPr>
        <w:ind w:left="1247" w:hanging="226"/>
      </w:pPr>
      <w:rPr>
        <w:rFonts w:ascii="Symbol" w:hAnsi="Symbol" w:hint="default"/>
        <w:color w:val="007793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2" w15:restartNumberingAfterBreak="0">
    <w:nsid w:val="298F062D"/>
    <w:multiLevelType w:val="hybridMultilevel"/>
    <w:tmpl w:val="2368D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2AC"/>
    <w:multiLevelType w:val="multilevel"/>
    <w:tmpl w:val="B7B429A0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00779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793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7793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6B7E1B64"/>
    <w:multiLevelType w:val="hybridMultilevel"/>
    <w:tmpl w:val="DAB624EA"/>
    <w:lvl w:ilvl="0" w:tplc="A4D2BDDC">
      <w:start w:val="1"/>
      <w:numFmt w:val="decimal"/>
      <w:pStyle w:val="Nummerertliste1"/>
      <w:lvlText w:val="%1."/>
      <w:lvlJc w:val="left"/>
      <w:pPr>
        <w:ind w:left="360" w:hanging="360"/>
      </w:pPr>
      <w:rPr>
        <w:rFonts w:ascii="Segoe UI" w:hAnsi="Segoe UI" w:hint="default"/>
        <w:b/>
        <w:bCs/>
        <w:caps w:val="0"/>
        <w:strike w:val="0"/>
        <w:dstrike w:val="0"/>
        <w:vanish w:val="0"/>
        <w:color w:val="007793"/>
        <w:spacing w:val="20"/>
        <w:w w:val="100"/>
        <w:position w:val="0"/>
        <w:sz w:val="18"/>
        <w:vertAlign w:val="baseline"/>
      </w:rPr>
    </w:lvl>
    <w:lvl w:ilvl="1" w:tplc="A7B6A16E">
      <w:start w:val="1"/>
      <w:numFmt w:val="lowerLetter"/>
      <w:lvlText w:val="%2."/>
      <w:lvlJc w:val="left"/>
      <w:pPr>
        <w:ind w:left="1080" w:hanging="360"/>
      </w:pPr>
      <w:rPr>
        <w:rFonts w:ascii="Segoe UI" w:hAnsi="Segoe UI" w:hint="default"/>
        <w:b w:val="0"/>
        <w:i w:val="0"/>
        <w:color w:val="007793"/>
        <w:sz w:val="18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9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"/>
        <w:lvlJc w:val="right"/>
        <w:pPr>
          <w:ind w:left="1491" w:hanging="357"/>
        </w:pPr>
        <w:rPr>
          <w:rFonts w:ascii="Segoe UI" w:hAnsi="Segoe UI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1" w:hanging="357"/>
        </w:pPr>
        <w:rPr>
          <w:rFonts w:ascii="Symbol" w:hAnsi="Symbol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B"/>
    <w:rsid w:val="000A0D5B"/>
    <w:rsid w:val="000B2263"/>
    <w:rsid w:val="000F3BFD"/>
    <w:rsid w:val="001C6E57"/>
    <w:rsid w:val="0024482B"/>
    <w:rsid w:val="002E0899"/>
    <w:rsid w:val="0033632E"/>
    <w:rsid w:val="00476B78"/>
    <w:rsid w:val="004E1AF8"/>
    <w:rsid w:val="004F3027"/>
    <w:rsid w:val="00517705"/>
    <w:rsid w:val="005527AF"/>
    <w:rsid w:val="005829DF"/>
    <w:rsid w:val="005879A5"/>
    <w:rsid w:val="006076F1"/>
    <w:rsid w:val="006A77C1"/>
    <w:rsid w:val="007210E9"/>
    <w:rsid w:val="007C5891"/>
    <w:rsid w:val="00847D73"/>
    <w:rsid w:val="00A6239B"/>
    <w:rsid w:val="00B93098"/>
    <w:rsid w:val="00BF6EC9"/>
    <w:rsid w:val="00CA67CC"/>
    <w:rsid w:val="00CC6DCC"/>
    <w:rsid w:val="00D21E84"/>
    <w:rsid w:val="00D36CC5"/>
    <w:rsid w:val="00E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757"/>
  <w15:chartTrackingRefBased/>
  <w15:docId w15:val="{AAADAC29-8545-4CE0-AB49-E91BE68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2B"/>
  </w:style>
  <w:style w:type="paragraph" w:styleId="Overskrift1">
    <w:name w:val="heading 1"/>
    <w:basedOn w:val="Normal"/>
    <w:next w:val="Normal"/>
    <w:link w:val="Overskrift1Tegn"/>
    <w:uiPriority w:val="9"/>
    <w:qFormat/>
    <w:rsid w:val="00CC6DCC"/>
    <w:pPr>
      <w:spacing w:before="160" w:line="240" w:lineRule="auto"/>
      <w:outlineLvl w:val="0"/>
    </w:pPr>
    <w:rPr>
      <w:rFonts w:ascii="Segoe UI" w:hAnsi="Segoe UI"/>
      <w:b/>
      <w:bCs/>
      <w:color w:val="007793"/>
      <w:spacing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D21E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rsid w:val="00CC6DC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C6DCC"/>
    <w:rPr>
      <w:rFonts w:eastAsiaTheme="minorEastAsia"/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CC6DCC"/>
    <w:pPr>
      <w:spacing w:after="0" w:line="240" w:lineRule="auto"/>
      <w:jc w:val="center"/>
    </w:pPr>
    <w:rPr>
      <w:rFonts w:ascii="Segoe UI" w:eastAsiaTheme="majorEastAsia" w:hAnsi="Segoe UI" w:cs="Segoe UI"/>
      <w:b/>
      <w:color w:val="007793"/>
      <w:spacing w:val="106"/>
      <w:sz w:val="100"/>
      <w:szCs w:val="100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CC6DCC"/>
    <w:rPr>
      <w:rFonts w:ascii="Segoe UI" w:eastAsiaTheme="majorEastAsia" w:hAnsi="Segoe UI" w:cs="Segoe UI"/>
      <w:b/>
      <w:color w:val="007793"/>
      <w:spacing w:val="106"/>
      <w:sz w:val="100"/>
      <w:szCs w:val="100"/>
    </w:rPr>
  </w:style>
  <w:style w:type="paragraph" w:styleId="Undertittel">
    <w:name w:val="Subtitle"/>
    <w:aliases w:val="Forside undertittel"/>
    <w:basedOn w:val="Normal"/>
    <w:next w:val="Normal"/>
    <w:link w:val="UndertittelTegn"/>
    <w:uiPriority w:val="11"/>
    <w:qFormat/>
    <w:rsid w:val="00CC6DCC"/>
    <w:pPr>
      <w:spacing w:after="0" w:line="240" w:lineRule="auto"/>
      <w:jc w:val="center"/>
    </w:pPr>
    <w:rPr>
      <w:rFonts w:ascii="Segoe UI" w:hAnsi="Segoe UI" w:cs="Segoe UI"/>
      <w:color w:val="007793"/>
      <w:spacing w:val="32"/>
      <w:sz w:val="56"/>
      <w:szCs w:val="56"/>
    </w:rPr>
  </w:style>
  <w:style w:type="character" w:customStyle="1" w:styleId="UndertittelTegn">
    <w:name w:val="Undertittel Tegn"/>
    <w:aliases w:val="Forside undertittel Tegn"/>
    <w:basedOn w:val="Standardskriftforavsnitt"/>
    <w:link w:val="Undertittel"/>
    <w:uiPriority w:val="11"/>
    <w:rsid w:val="00CC6DCC"/>
    <w:rPr>
      <w:rFonts w:ascii="Segoe UI" w:hAnsi="Segoe UI" w:cs="Segoe UI"/>
      <w:color w:val="007793"/>
      <w:spacing w:val="32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6DCC"/>
    <w:rPr>
      <w:rFonts w:ascii="Segoe UI" w:hAnsi="Segoe UI"/>
      <w:b/>
      <w:bCs/>
      <w:color w:val="007793"/>
      <w:spacing w:val="32"/>
      <w:sz w:val="32"/>
      <w:szCs w:val="32"/>
    </w:rPr>
  </w:style>
  <w:style w:type="paragraph" w:customStyle="1" w:styleId="overskrift20">
    <w:name w:val="overskrift 2"/>
    <w:basedOn w:val="Overskrift2"/>
    <w:next w:val="Normal"/>
    <w:link w:val="overskrift2Tegn0"/>
    <w:qFormat/>
    <w:rsid w:val="00D21E84"/>
    <w:pPr>
      <w:spacing w:before="100" w:after="100"/>
    </w:pPr>
    <w:rPr>
      <w:rFonts w:ascii="Segoe UI" w:hAnsi="Segoe UI"/>
      <w:b/>
      <w:bCs/>
      <w:caps/>
      <w:color w:val="173452"/>
      <w:spacing w:val="20"/>
      <w:sz w:val="24"/>
      <w:szCs w:val="24"/>
    </w:rPr>
  </w:style>
  <w:style w:type="paragraph" w:customStyle="1" w:styleId="overskrift3">
    <w:name w:val="overskrift 3"/>
    <w:basedOn w:val="overskrift20"/>
    <w:link w:val="overskrift3Tegn"/>
    <w:qFormat/>
    <w:rsid w:val="005829DF"/>
    <w:pPr>
      <w:spacing w:after="60"/>
    </w:pPr>
    <w:rPr>
      <w:caps w:val="0"/>
      <w:color w:val="C82132"/>
      <w:spacing w:val="6"/>
      <w:sz w:val="20"/>
      <w:szCs w:val="22"/>
    </w:rPr>
  </w:style>
  <w:style w:type="character" w:customStyle="1" w:styleId="overskrift2Tegn0">
    <w:name w:val="overskrift 2 Tegn"/>
    <w:basedOn w:val="Standardskriftforavsnitt"/>
    <w:link w:val="overskrift20"/>
    <w:rsid w:val="00D21E84"/>
    <w:rPr>
      <w:rFonts w:ascii="Segoe UI" w:eastAsiaTheme="majorEastAsia" w:hAnsi="Segoe UI" w:cstheme="majorBidi"/>
      <w:b/>
      <w:bCs/>
      <w:caps/>
      <w:color w:val="173452"/>
      <w:spacing w:val="20"/>
      <w:sz w:val="24"/>
      <w:szCs w:val="24"/>
    </w:rPr>
  </w:style>
  <w:style w:type="paragraph" w:customStyle="1" w:styleId="Forside-info">
    <w:name w:val="Forside-info"/>
    <w:basedOn w:val="Normal"/>
    <w:link w:val="Forside-infoTegn"/>
    <w:qFormat/>
    <w:rsid w:val="005829DF"/>
    <w:pPr>
      <w:keepNext/>
      <w:keepLines/>
      <w:spacing w:before="40" w:after="0" w:line="240" w:lineRule="auto"/>
      <w:jc w:val="center"/>
      <w:outlineLvl w:val="1"/>
    </w:pPr>
    <w:rPr>
      <w:rFonts w:ascii="Segoe UI" w:eastAsiaTheme="majorEastAsia" w:hAnsi="Segoe UI" w:cs="Segoe UI"/>
      <w:b/>
      <w:bCs/>
      <w:color w:val="173452"/>
      <w:sz w:val="24"/>
      <w:szCs w:val="24"/>
    </w:rPr>
  </w:style>
  <w:style w:type="character" w:customStyle="1" w:styleId="overskrift3Tegn">
    <w:name w:val="overskrift 3 Tegn"/>
    <w:basedOn w:val="overskrift2Tegn0"/>
    <w:link w:val="overskrift3"/>
    <w:rsid w:val="005829DF"/>
    <w:rPr>
      <w:rFonts w:ascii="Segoe UI" w:eastAsiaTheme="majorEastAsia" w:hAnsi="Segoe UI" w:cstheme="majorBidi"/>
      <w:b/>
      <w:bCs/>
      <w:caps w:val="0"/>
      <w:color w:val="C82132"/>
      <w:spacing w:val="6"/>
      <w:sz w:val="20"/>
      <w:szCs w:val="24"/>
    </w:rPr>
  </w:style>
  <w:style w:type="character" w:styleId="Utheving">
    <w:name w:val="Emphasis"/>
    <w:uiPriority w:val="20"/>
    <w:rsid w:val="005829DF"/>
    <w:rPr>
      <w:b/>
      <w:bCs/>
      <w:color w:val="173452"/>
    </w:rPr>
  </w:style>
  <w:style w:type="character" w:customStyle="1" w:styleId="Forside-infoTegn">
    <w:name w:val="Forside-info Tegn"/>
    <w:basedOn w:val="Standardskriftforavsnitt"/>
    <w:link w:val="Forside-info"/>
    <w:rsid w:val="005829DF"/>
    <w:rPr>
      <w:rFonts w:ascii="Segoe UI" w:eastAsiaTheme="majorEastAsia" w:hAnsi="Segoe UI" w:cs="Segoe UI"/>
      <w:b/>
      <w:bCs/>
      <w:color w:val="173452"/>
      <w:sz w:val="24"/>
      <w:szCs w:val="24"/>
    </w:rPr>
  </w:style>
  <w:style w:type="paragraph" w:customStyle="1" w:styleId="utheving0">
    <w:name w:val="utheving"/>
    <w:basedOn w:val="Normal"/>
    <w:link w:val="uthevingTegn"/>
    <w:qFormat/>
    <w:rsid w:val="005829DF"/>
    <w:pPr>
      <w:spacing w:after="0" w:line="240" w:lineRule="auto"/>
    </w:pPr>
    <w:rPr>
      <w:rFonts w:ascii="Segoe UI" w:hAnsi="Segoe UI"/>
      <w:b/>
      <w:color w:val="173452"/>
      <w:sz w:val="20"/>
      <w:szCs w:val="20"/>
    </w:rPr>
  </w:style>
  <w:style w:type="paragraph" w:customStyle="1" w:styleId="Nummerertliste1">
    <w:name w:val="Nummerert liste1"/>
    <w:basedOn w:val="Normal"/>
    <w:rsid w:val="002E0899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Times New Roman"/>
      <w:sz w:val="20"/>
      <w:szCs w:val="20"/>
      <w:lang w:eastAsia="nb-NO"/>
    </w:rPr>
  </w:style>
  <w:style w:type="character" w:customStyle="1" w:styleId="uthevingTegn">
    <w:name w:val="utheving Tegn"/>
    <w:basedOn w:val="Standardskriftforavsnitt"/>
    <w:link w:val="utheving0"/>
    <w:rsid w:val="005829DF"/>
    <w:rPr>
      <w:rFonts w:ascii="Segoe UI" w:hAnsi="Segoe UI"/>
      <w:b/>
      <w:color w:val="173452"/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rsid w:val="002E0899"/>
    <w:pPr>
      <w:spacing w:after="0" w:line="240" w:lineRule="auto"/>
      <w:ind w:left="720"/>
      <w:contextualSpacing/>
    </w:pPr>
    <w:rPr>
      <w:rFonts w:ascii="Segoe UI" w:hAnsi="Segoe UI"/>
      <w:sz w:val="20"/>
    </w:rPr>
  </w:style>
  <w:style w:type="paragraph" w:customStyle="1" w:styleId="nummerertliste">
    <w:name w:val="nummerert liste"/>
    <w:basedOn w:val="Listeavsnitt"/>
    <w:link w:val="nummerertlisteTegn"/>
    <w:qFormat/>
    <w:rsid w:val="000B2263"/>
    <w:pPr>
      <w:numPr>
        <w:numId w:val="3"/>
      </w:numPr>
      <w:spacing w:before="60" w:after="60"/>
    </w:pPr>
  </w:style>
  <w:style w:type="paragraph" w:customStyle="1" w:styleId="punktliste">
    <w:name w:val="punktliste"/>
    <w:basedOn w:val="nummerertliste"/>
    <w:link w:val="punktlisteTegn"/>
    <w:qFormat/>
    <w:rsid w:val="005527AF"/>
    <w:pPr>
      <w:numPr>
        <w:numId w:val="8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0B2263"/>
    <w:rPr>
      <w:rFonts w:ascii="Segoe UI" w:hAnsi="Segoe UI"/>
      <w:sz w:val="20"/>
    </w:rPr>
  </w:style>
  <w:style w:type="character" w:customStyle="1" w:styleId="nummerertlisteTegn">
    <w:name w:val="nummerert liste Tegn"/>
    <w:basedOn w:val="ListeavsnittTegn"/>
    <w:link w:val="nummerertliste"/>
    <w:rsid w:val="000B2263"/>
    <w:rPr>
      <w:rFonts w:ascii="Segoe UI" w:hAnsi="Segoe UI"/>
      <w:sz w:val="20"/>
    </w:rPr>
  </w:style>
  <w:style w:type="character" w:customStyle="1" w:styleId="punktlisteTegn">
    <w:name w:val="punktliste Tegn"/>
    <w:basedOn w:val="nummerertlisteTegn"/>
    <w:link w:val="punktliste"/>
    <w:rsid w:val="005527AF"/>
    <w:rPr>
      <w:rFonts w:ascii="Segoe UI" w:hAnsi="Segoe UI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4F3027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4F3027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F3027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4F3027"/>
    <w:rPr>
      <w:rFonts w:ascii="Segoe UI" w:hAnsi="Segoe UI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21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%20Rodahl\Documents\Egendefinerte%20Office-maler\Mal2%20-%20Word-dokument%20uten%20forside%20-%20NVB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2" ma:contentTypeDescription="Opprett et nytt dokument." ma:contentTypeScope="" ma:versionID="c8ae43c6b925dc5db8ebe5c7e1f715d5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49ae2caee65c955c7f68bdc283302e13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111E7-CB66-4316-B97D-D3FF1DCE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254DE-9AD6-4C79-AE72-7E9B3D88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7350C-8376-43F0-BD8B-C645AD4E4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589AB4-1EAB-41D9-9B30-539DA5F642AA}">
  <ds:schemaRefs>
    <ds:schemaRef ds:uri="http://schemas.microsoft.com/office/infopath/2007/PartnerControls"/>
    <ds:schemaRef ds:uri="http://purl.org/dc/dcmitype/"/>
    <ds:schemaRef ds:uri="25e541c5-db40-41df-a013-b9acb3d23470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5eb4f450-37e3-492b-9f45-4f8dc02c8c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Mal2 - Word-dokument uten forside - NVBF</Template>
  <TotalTime>1</TotalTime>
  <Pages>1</Pages>
  <Words>44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Rodahl</dc:creator>
  <cp:keywords/>
  <dc:description/>
  <cp:lastModifiedBy>Albertsen, Line Jastrey</cp:lastModifiedBy>
  <cp:revision>2</cp:revision>
  <dcterms:created xsi:type="dcterms:W3CDTF">2021-05-06T10:58:00Z</dcterms:created>
  <dcterms:modified xsi:type="dcterms:W3CDTF">2021-05-06T10:58:00Z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