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1226842"/>
        <w:docPartObj>
          <w:docPartGallery w:val="Cover Pages"/>
          <w:docPartUnique/>
        </w:docPartObj>
      </w:sdtPr>
      <w:sdtContent>
        <w:p w14:paraId="539FECC6" w14:textId="77777777" w:rsidR="00CC6DCC" w:rsidRDefault="00FB35F3" w:rsidP="00C52CFC">
          <w:r>
            <w:rPr>
              <w:noProof/>
            </w:rPr>
            <w:drawing>
              <wp:anchor distT="0" distB="0" distL="114300" distR="114300" simplePos="0" relativeHeight="251666432" behindDoc="0" locked="1" layoutInCell="1" allowOverlap="1" wp14:anchorId="2D71F29C" wp14:editId="2D8FC8E8">
                <wp:simplePos x="0" y="0"/>
                <wp:positionH relativeFrom="column">
                  <wp:posOffset>2368550</wp:posOffset>
                </wp:positionH>
                <wp:positionV relativeFrom="margin">
                  <wp:posOffset>9525</wp:posOffset>
                </wp:positionV>
                <wp:extent cx="572770" cy="701675"/>
                <wp:effectExtent l="0" t="0" r="0" b="317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77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94B5135" w14:textId="77777777" w:rsidR="00C52CFC" w:rsidRDefault="00C52CFC" w:rsidP="00C52CFC"/>
    <w:p w14:paraId="1977309A" w14:textId="77777777" w:rsidR="007D337B" w:rsidRDefault="007D337B" w:rsidP="00C52CFC"/>
    <w:p w14:paraId="0C904F54" w14:textId="77777777" w:rsidR="00FB35F3" w:rsidRPr="00C52CFC" w:rsidRDefault="00FB35F3" w:rsidP="00C52CFC"/>
    <w:p w14:paraId="173FF2A7" w14:textId="77777777" w:rsidR="00C52CFC" w:rsidRPr="00C52CFC" w:rsidRDefault="00C52CFC" w:rsidP="00C52CFC"/>
    <w:p w14:paraId="5F134DEF" w14:textId="77777777" w:rsidR="00333A43" w:rsidRPr="00333A43" w:rsidRDefault="00333A43" w:rsidP="00333A43">
      <w:pPr>
        <w:sectPr w:rsidR="00333A43" w:rsidRPr="00333A43" w:rsidSect="00333A43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14:paraId="202B6C65" w14:textId="77777777" w:rsidR="00333A43" w:rsidRPr="00333A43" w:rsidRDefault="00333A43" w:rsidP="00333A43"/>
    <w:sdt>
      <w:sdtPr>
        <w:id w:val="-818572874"/>
        <w:placeholder>
          <w:docPart w:val="1A02FC5426284BC788341B13483B9769"/>
        </w:placeholder>
      </w:sdtPr>
      <w:sdtContent>
        <w:p w14:paraId="3CEA1F81" w14:textId="33D3692F" w:rsidR="004F3027" w:rsidRDefault="00465EA2" w:rsidP="00C52CFC">
          <w:pPr>
            <w:pStyle w:val="Overskrift1"/>
          </w:pPr>
          <w:r>
            <w:t xml:space="preserve">refereat fra møte i regionalt styre </w:t>
          </w:r>
          <w:r w:rsidR="003B243A" w:rsidRPr="003B243A">
            <w:rPr>
              <w:color w:val="FF0000"/>
            </w:rPr>
            <w:t>REGION</w:t>
          </w:r>
        </w:p>
      </w:sdtContent>
    </w:sdt>
    <w:p w14:paraId="5F6E7134" w14:textId="3E2D05F4" w:rsidR="0087683C" w:rsidRPr="00161834" w:rsidRDefault="0087683C" w:rsidP="00333A43">
      <w:pPr>
        <w:rPr>
          <w:rFonts w:cs="Segoe UI"/>
          <w:sz w:val="22"/>
        </w:rPr>
      </w:pPr>
    </w:p>
    <w:tbl>
      <w:tblPr>
        <w:tblStyle w:val="Tabellrutenett"/>
        <w:tblW w:w="9539" w:type="dxa"/>
        <w:tblLook w:val="04A0" w:firstRow="1" w:lastRow="0" w:firstColumn="1" w:lastColumn="0" w:noHBand="0" w:noVBand="1"/>
      </w:tblPr>
      <w:tblGrid>
        <w:gridCol w:w="6091"/>
        <w:gridCol w:w="1559"/>
        <w:gridCol w:w="1889"/>
      </w:tblGrid>
      <w:tr w:rsidR="00DB235A" w:rsidRPr="00DB235A" w14:paraId="51A4D939" w14:textId="77777777" w:rsidTr="00513FC5">
        <w:trPr>
          <w:trHeight w:val="261"/>
        </w:trPr>
        <w:tc>
          <w:tcPr>
            <w:tcW w:w="9539" w:type="dxa"/>
            <w:gridSpan w:val="3"/>
          </w:tcPr>
          <w:p w14:paraId="676610F1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Dato:</w:t>
            </w:r>
          </w:p>
        </w:tc>
      </w:tr>
      <w:tr w:rsidR="00DB235A" w:rsidRPr="00DB235A" w14:paraId="547C605E" w14:textId="77777777" w:rsidTr="00513FC5">
        <w:trPr>
          <w:trHeight w:val="261"/>
        </w:trPr>
        <w:tc>
          <w:tcPr>
            <w:tcW w:w="9539" w:type="dxa"/>
            <w:gridSpan w:val="3"/>
          </w:tcPr>
          <w:p w14:paraId="3C2E3A39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Tilstede:</w:t>
            </w:r>
          </w:p>
        </w:tc>
      </w:tr>
      <w:tr w:rsidR="00DB235A" w:rsidRPr="00DB235A" w14:paraId="3C1C8D29" w14:textId="77777777" w:rsidTr="00513FC5">
        <w:trPr>
          <w:trHeight w:val="246"/>
        </w:trPr>
        <w:tc>
          <w:tcPr>
            <w:tcW w:w="9539" w:type="dxa"/>
            <w:gridSpan w:val="3"/>
          </w:tcPr>
          <w:p w14:paraId="4289D0D0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Fraværende:</w:t>
            </w:r>
          </w:p>
        </w:tc>
      </w:tr>
      <w:tr w:rsidR="00DB235A" w:rsidRPr="00DB235A" w14:paraId="3B2A65C6" w14:textId="77777777" w:rsidTr="00513FC5">
        <w:trPr>
          <w:trHeight w:val="261"/>
        </w:trPr>
        <w:tc>
          <w:tcPr>
            <w:tcW w:w="9539" w:type="dxa"/>
            <w:gridSpan w:val="3"/>
          </w:tcPr>
          <w:p w14:paraId="2E603051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Referent:</w:t>
            </w:r>
          </w:p>
        </w:tc>
      </w:tr>
      <w:tr w:rsidR="00DB235A" w:rsidRPr="00DB235A" w14:paraId="630A2E32" w14:textId="77777777" w:rsidTr="00513FC5">
        <w:trPr>
          <w:trHeight w:val="261"/>
        </w:trPr>
        <w:tc>
          <w:tcPr>
            <w:tcW w:w="9539" w:type="dxa"/>
            <w:gridSpan w:val="3"/>
            <w:shd w:val="clear" w:color="auto" w:fill="D9D9D9" w:themeFill="background1" w:themeFillShade="D9"/>
          </w:tcPr>
          <w:p w14:paraId="648F284E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</w:tr>
      <w:tr w:rsidR="00DB235A" w:rsidRPr="00DB235A" w14:paraId="4BF7E471" w14:textId="77777777" w:rsidTr="00513FC5">
        <w:trPr>
          <w:trHeight w:val="246"/>
        </w:trPr>
        <w:tc>
          <w:tcPr>
            <w:tcW w:w="6091" w:type="dxa"/>
          </w:tcPr>
          <w:p w14:paraId="189B29A8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Sak</w:t>
            </w:r>
          </w:p>
        </w:tc>
        <w:tc>
          <w:tcPr>
            <w:tcW w:w="1559" w:type="dxa"/>
          </w:tcPr>
          <w:p w14:paraId="1399BE51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Frist</w:t>
            </w:r>
          </w:p>
        </w:tc>
        <w:tc>
          <w:tcPr>
            <w:tcW w:w="1889" w:type="dxa"/>
          </w:tcPr>
          <w:p w14:paraId="0C26EA51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Ansvar</w:t>
            </w:r>
          </w:p>
        </w:tc>
      </w:tr>
      <w:tr w:rsidR="00DB235A" w:rsidRPr="00DB235A" w14:paraId="39DA8600" w14:textId="77777777" w:rsidTr="00513FC5">
        <w:trPr>
          <w:trHeight w:val="261"/>
        </w:trPr>
        <w:tc>
          <w:tcPr>
            <w:tcW w:w="6091" w:type="dxa"/>
          </w:tcPr>
          <w:p w14:paraId="000393AE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24451869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09C62F58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1312F0F1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58B1FE97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4BA214E3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24081A37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65E269F9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3A0865ED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6F3B0139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45AAD687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  <w:tc>
          <w:tcPr>
            <w:tcW w:w="1559" w:type="dxa"/>
          </w:tcPr>
          <w:p w14:paraId="45F4C565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  <w:tc>
          <w:tcPr>
            <w:tcW w:w="1889" w:type="dxa"/>
          </w:tcPr>
          <w:p w14:paraId="5A45910D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</w:tr>
      <w:tr w:rsidR="00DB235A" w:rsidRPr="00DB235A" w14:paraId="08E62484" w14:textId="77777777" w:rsidTr="00513FC5">
        <w:trPr>
          <w:trHeight w:val="246"/>
        </w:trPr>
        <w:tc>
          <w:tcPr>
            <w:tcW w:w="6091" w:type="dxa"/>
          </w:tcPr>
          <w:p w14:paraId="0F538585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Sak</w:t>
            </w:r>
          </w:p>
        </w:tc>
        <w:tc>
          <w:tcPr>
            <w:tcW w:w="1559" w:type="dxa"/>
          </w:tcPr>
          <w:p w14:paraId="1235F8CA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Frist</w:t>
            </w:r>
          </w:p>
        </w:tc>
        <w:tc>
          <w:tcPr>
            <w:tcW w:w="1889" w:type="dxa"/>
          </w:tcPr>
          <w:p w14:paraId="3B961D13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Ansvar</w:t>
            </w:r>
          </w:p>
        </w:tc>
      </w:tr>
      <w:tr w:rsidR="00DB235A" w:rsidRPr="00DB235A" w14:paraId="02186C0E" w14:textId="77777777" w:rsidTr="00513FC5">
        <w:trPr>
          <w:trHeight w:val="246"/>
        </w:trPr>
        <w:tc>
          <w:tcPr>
            <w:tcW w:w="6091" w:type="dxa"/>
          </w:tcPr>
          <w:p w14:paraId="0013A1CA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0C3280F4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264FC815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5DBBA756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030F707A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025AB0D2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6C3E1A1E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257CD9B8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41B93E89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7AA0EDAD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0ACAF2DF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26D41394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  <w:tc>
          <w:tcPr>
            <w:tcW w:w="1559" w:type="dxa"/>
          </w:tcPr>
          <w:p w14:paraId="30FFE1F1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  <w:tc>
          <w:tcPr>
            <w:tcW w:w="1889" w:type="dxa"/>
          </w:tcPr>
          <w:p w14:paraId="638BB7D6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</w:tr>
      <w:tr w:rsidR="00DB235A" w:rsidRPr="00DB235A" w14:paraId="23F8C373" w14:textId="77777777" w:rsidTr="00513FC5">
        <w:trPr>
          <w:trHeight w:val="246"/>
        </w:trPr>
        <w:tc>
          <w:tcPr>
            <w:tcW w:w="6091" w:type="dxa"/>
          </w:tcPr>
          <w:p w14:paraId="7DF60A5B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Sak</w:t>
            </w:r>
          </w:p>
        </w:tc>
        <w:tc>
          <w:tcPr>
            <w:tcW w:w="1559" w:type="dxa"/>
          </w:tcPr>
          <w:p w14:paraId="62F84AE2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Frist</w:t>
            </w:r>
          </w:p>
        </w:tc>
        <w:tc>
          <w:tcPr>
            <w:tcW w:w="1889" w:type="dxa"/>
          </w:tcPr>
          <w:p w14:paraId="6A5D9A63" w14:textId="77777777" w:rsidR="00DB235A" w:rsidRPr="00DB235A" w:rsidRDefault="00DB235A" w:rsidP="00DB235A">
            <w:pPr>
              <w:rPr>
                <w:rFonts w:cs="Segoe UI"/>
                <w:b/>
                <w:bCs/>
                <w:szCs w:val="20"/>
              </w:rPr>
            </w:pPr>
            <w:r w:rsidRPr="00DB235A">
              <w:rPr>
                <w:rFonts w:cs="Segoe UI"/>
                <w:b/>
                <w:bCs/>
                <w:szCs w:val="20"/>
              </w:rPr>
              <w:t>Ansvar</w:t>
            </w:r>
          </w:p>
        </w:tc>
      </w:tr>
      <w:tr w:rsidR="00DB235A" w:rsidRPr="00DB235A" w14:paraId="4D1330E1" w14:textId="77777777" w:rsidTr="00513FC5">
        <w:trPr>
          <w:trHeight w:val="246"/>
        </w:trPr>
        <w:tc>
          <w:tcPr>
            <w:tcW w:w="6091" w:type="dxa"/>
          </w:tcPr>
          <w:p w14:paraId="196ED371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1613FFAB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49FD3AB7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12C24FC8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437B6234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6F7347B8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34934E16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105BE554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30798A6E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41C0594E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  <w:p w14:paraId="0B2ED9C9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  <w:tc>
          <w:tcPr>
            <w:tcW w:w="1559" w:type="dxa"/>
          </w:tcPr>
          <w:p w14:paraId="1F659C55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  <w:tc>
          <w:tcPr>
            <w:tcW w:w="1889" w:type="dxa"/>
          </w:tcPr>
          <w:p w14:paraId="182B3815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</w:tr>
      <w:tr w:rsidR="00DB235A" w:rsidRPr="00DB235A" w14:paraId="6AC47C5F" w14:textId="77777777" w:rsidTr="00513FC5">
        <w:trPr>
          <w:trHeight w:val="246"/>
        </w:trPr>
        <w:tc>
          <w:tcPr>
            <w:tcW w:w="6091" w:type="dxa"/>
          </w:tcPr>
          <w:p w14:paraId="74470ADE" w14:textId="77777777" w:rsidR="00DB235A" w:rsidRPr="00DB235A" w:rsidRDefault="00DB235A" w:rsidP="00DB235A">
            <w:pPr>
              <w:rPr>
                <w:rFonts w:cs="Segoe UI"/>
                <w:i/>
                <w:iCs/>
                <w:szCs w:val="20"/>
              </w:rPr>
            </w:pPr>
            <w:r w:rsidRPr="00DB235A">
              <w:rPr>
                <w:rFonts w:cs="Segoe UI"/>
                <w:i/>
                <w:iCs/>
                <w:szCs w:val="20"/>
              </w:rPr>
              <w:t>Sett gjerne inn flere linjer ved behov</w:t>
            </w:r>
          </w:p>
        </w:tc>
        <w:tc>
          <w:tcPr>
            <w:tcW w:w="1559" w:type="dxa"/>
          </w:tcPr>
          <w:p w14:paraId="6478CC66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  <w:tc>
          <w:tcPr>
            <w:tcW w:w="1889" w:type="dxa"/>
          </w:tcPr>
          <w:p w14:paraId="094658AC" w14:textId="77777777" w:rsidR="00DB235A" w:rsidRPr="00DB235A" w:rsidRDefault="00DB235A" w:rsidP="00DB235A">
            <w:pPr>
              <w:rPr>
                <w:rFonts w:cs="Segoe UI"/>
                <w:szCs w:val="20"/>
              </w:rPr>
            </w:pPr>
          </w:p>
        </w:tc>
      </w:tr>
    </w:tbl>
    <w:p w14:paraId="2AE47408" w14:textId="77777777" w:rsidR="0087683C" w:rsidRPr="003C1494" w:rsidRDefault="0087683C" w:rsidP="00333A43">
      <w:pPr>
        <w:rPr>
          <w:rFonts w:cs="Segoe UI"/>
          <w:szCs w:val="20"/>
        </w:rPr>
      </w:pPr>
    </w:p>
    <w:sectPr w:rsidR="0087683C" w:rsidRPr="003C1494" w:rsidSect="00333A43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868D" w14:textId="77777777" w:rsidR="00CD0D4E" w:rsidRDefault="00CD0D4E" w:rsidP="004F3027">
      <w:r>
        <w:separator/>
      </w:r>
    </w:p>
  </w:endnote>
  <w:endnote w:type="continuationSeparator" w:id="0">
    <w:p w14:paraId="77F5C7FE" w14:textId="77777777" w:rsidR="00CD0D4E" w:rsidRDefault="00CD0D4E" w:rsidP="004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007793"/>
        <w:sz w:val="16"/>
        <w:szCs w:val="18"/>
      </w:rPr>
      <w:id w:val="1494301798"/>
      <w:docPartObj>
        <w:docPartGallery w:val="Page Numbers (Bottom of Page)"/>
        <w:docPartUnique/>
      </w:docPartObj>
    </w:sdtPr>
    <w:sdtContent>
      <w:p w14:paraId="45CECE28" w14:textId="77777777" w:rsidR="004F3027" w:rsidRPr="004F3027" w:rsidRDefault="004F3027">
        <w:pPr>
          <w:pStyle w:val="Bunntekst"/>
          <w:jc w:val="righ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29C79DBD" w14:textId="77777777" w:rsidR="004F3027" w:rsidRDefault="004F30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609350"/>
      <w:docPartObj>
        <w:docPartGallery w:val="Page Numbers (Bottom of Page)"/>
        <w:docPartUnique/>
      </w:docPartObj>
    </w:sdtPr>
    <w:sdtEndPr>
      <w:rPr>
        <w:b/>
        <w:bCs/>
        <w:color w:val="007793"/>
        <w:sz w:val="16"/>
        <w:szCs w:val="18"/>
      </w:rPr>
    </w:sdtEndPr>
    <w:sdtContent>
      <w:p w14:paraId="6229C4BC" w14:textId="77777777" w:rsidR="004F3027" w:rsidRPr="004F3027" w:rsidRDefault="004F3027">
        <w:pPr>
          <w:pStyle w:val="Bunntekst"/>
          <w:rPr>
            <w:b/>
            <w:bCs/>
            <w:color w:val="007793"/>
            <w:sz w:val="16"/>
            <w:szCs w:val="18"/>
          </w:rPr>
        </w:pPr>
        <w:r w:rsidRPr="004F3027">
          <w:rPr>
            <w:b/>
            <w:bCs/>
            <w:color w:val="007793"/>
            <w:sz w:val="16"/>
            <w:szCs w:val="18"/>
          </w:rPr>
          <w:fldChar w:fldCharType="begin"/>
        </w:r>
        <w:r w:rsidRPr="004F3027">
          <w:rPr>
            <w:b/>
            <w:bCs/>
            <w:color w:val="007793"/>
            <w:sz w:val="16"/>
            <w:szCs w:val="18"/>
          </w:rPr>
          <w:instrText>PAGE   \* MERGEFORMAT</w:instrText>
        </w:r>
        <w:r w:rsidRPr="004F3027">
          <w:rPr>
            <w:b/>
            <w:bCs/>
            <w:color w:val="007793"/>
            <w:sz w:val="16"/>
            <w:szCs w:val="18"/>
          </w:rPr>
          <w:fldChar w:fldCharType="separate"/>
        </w:r>
        <w:r w:rsidRPr="004F3027">
          <w:rPr>
            <w:b/>
            <w:bCs/>
            <w:color w:val="007793"/>
            <w:sz w:val="16"/>
            <w:szCs w:val="18"/>
          </w:rPr>
          <w:t>2</w:t>
        </w:r>
        <w:r w:rsidRPr="004F3027">
          <w:rPr>
            <w:b/>
            <w:bCs/>
            <w:color w:val="007793"/>
            <w:sz w:val="16"/>
            <w:szCs w:val="18"/>
          </w:rPr>
          <w:fldChar w:fldCharType="end"/>
        </w:r>
      </w:p>
    </w:sdtContent>
  </w:sdt>
  <w:p w14:paraId="776D4E70" w14:textId="77777777" w:rsidR="004F3027" w:rsidRDefault="004F30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1CD" w14:textId="77777777" w:rsidR="00C52CFC" w:rsidRPr="00333A43" w:rsidRDefault="00C52CFC" w:rsidP="00333A43">
    <w:pPr>
      <w:pStyle w:val="Bunntekst"/>
      <w:jc w:val="center"/>
      <w:rPr>
        <w:color w:val="007793"/>
        <w:sz w:val="16"/>
        <w:szCs w:val="18"/>
      </w:rPr>
    </w:pPr>
    <w:r w:rsidRPr="00333A43">
      <w:rPr>
        <w:color w:val="007793"/>
        <w:sz w:val="16"/>
        <w:szCs w:val="18"/>
      </w:rPr>
      <w:t>Postboks 5000, 0840 Oslo</w:t>
    </w:r>
    <w:r w:rsidR="00333A43">
      <w:rPr>
        <w:b/>
        <w:bCs/>
        <w:color w:val="007793"/>
        <w:sz w:val="16"/>
        <w:szCs w:val="18"/>
      </w:rPr>
      <w:t xml:space="preserve">                    </w:t>
    </w:r>
    <w:r w:rsidR="00333A43">
      <w:rPr>
        <w:color w:val="007793"/>
        <w:sz w:val="16"/>
        <w:szCs w:val="18"/>
      </w:rPr>
      <w:t>sentralbord:</w:t>
    </w:r>
    <w:r w:rsidR="00333A43" w:rsidRPr="00333A43">
      <w:rPr>
        <w:b/>
        <w:bCs/>
        <w:color w:val="007793"/>
        <w:sz w:val="16"/>
        <w:szCs w:val="18"/>
      </w:rPr>
      <w:t xml:space="preserve"> </w:t>
    </w:r>
    <w:r w:rsidRPr="00333A43">
      <w:rPr>
        <w:color w:val="007793"/>
        <w:sz w:val="16"/>
        <w:szCs w:val="18"/>
      </w:rPr>
      <w:t>210 29</w:t>
    </w:r>
    <w:r w:rsidR="00333A43">
      <w:rPr>
        <w:color w:val="007793"/>
        <w:sz w:val="16"/>
        <w:szCs w:val="18"/>
      </w:rPr>
      <w:t> </w:t>
    </w:r>
    <w:r w:rsidRPr="00333A43">
      <w:rPr>
        <w:color w:val="007793"/>
        <w:sz w:val="16"/>
        <w:szCs w:val="18"/>
      </w:rPr>
      <w:t>000</w:t>
    </w:r>
    <w:r w:rsidR="00333A43">
      <w:rPr>
        <w:color w:val="007793"/>
        <w:sz w:val="16"/>
        <w:szCs w:val="18"/>
      </w:rPr>
      <w:t xml:space="preserve">                    </w:t>
    </w:r>
    <w:r w:rsidR="00333A43" w:rsidRPr="00333A43">
      <w:rPr>
        <w:color w:val="007793"/>
        <w:sz w:val="16"/>
        <w:szCs w:val="18"/>
      </w:rPr>
      <w:t>post@volleyball.no</w:t>
    </w:r>
    <w:r w:rsidR="00333A43">
      <w:rPr>
        <w:color w:val="007793"/>
        <w:sz w:val="16"/>
        <w:szCs w:val="18"/>
      </w:rPr>
      <w:t xml:space="preserve">                    </w:t>
    </w:r>
    <w:r w:rsidR="00333A43" w:rsidRPr="00333A43">
      <w:rPr>
        <w:color w:val="007793"/>
        <w:sz w:val="16"/>
        <w:szCs w:val="18"/>
      </w:rPr>
      <w:t>www.volleyball.no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49F4" w14:textId="77777777" w:rsidR="00CD0D4E" w:rsidRDefault="00CD0D4E" w:rsidP="004F3027">
      <w:r>
        <w:separator/>
      </w:r>
    </w:p>
  </w:footnote>
  <w:footnote w:type="continuationSeparator" w:id="0">
    <w:p w14:paraId="1615F741" w14:textId="77777777" w:rsidR="00CD0D4E" w:rsidRDefault="00CD0D4E" w:rsidP="004F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261"/>
    <w:multiLevelType w:val="hybridMultilevel"/>
    <w:tmpl w:val="C94863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7244"/>
    <w:multiLevelType w:val="multilevel"/>
    <w:tmpl w:val="881AF87C"/>
    <w:lvl w:ilvl="0">
      <w:start w:val="1"/>
      <w:numFmt w:val="decimal"/>
      <w:pStyle w:val="nummerertliste"/>
      <w:lvlText w:val="%1"/>
      <w:lvlJc w:val="left"/>
      <w:pPr>
        <w:ind w:left="340" w:hanging="340"/>
      </w:pPr>
      <w:rPr>
        <w:rFonts w:ascii="Segoe UI" w:hAnsi="Segoe UI" w:hint="default"/>
        <w:b/>
        <w:i w:val="0"/>
        <w:color w:val="007793"/>
        <w:sz w:val="20"/>
      </w:rPr>
    </w:lvl>
    <w:lvl w:ilvl="1">
      <w:start w:val="1"/>
      <w:numFmt w:val="lowerLetter"/>
      <w:lvlText w:val="%2."/>
      <w:lvlJc w:val="left"/>
      <w:pPr>
        <w:ind w:left="1050" w:hanging="340"/>
      </w:pPr>
      <w:rPr>
        <w:rFonts w:ascii="Segoe UI" w:hAnsi="Segoe UI" w:hint="default"/>
        <w:b/>
        <w:i w:val="0"/>
        <w:color w:val="007793"/>
        <w:position w:val="0"/>
        <w:sz w:val="20"/>
      </w:rPr>
    </w:lvl>
    <w:lvl w:ilvl="2">
      <w:start w:val="1"/>
      <w:numFmt w:val="bullet"/>
      <w:lvlText w:val=""/>
      <w:lvlJc w:val="left"/>
      <w:pPr>
        <w:ind w:left="1247" w:hanging="226"/>
      </w:pPr>
      <w:rPr>
        <w:rFonts w:ascii="Symbol" w:hAnsi="Symbol" w:hint="default"/>
        <w:color w:val="007793"/>
      </w:rPr>
    </w:lvl>
    <w:lvl w:ilvl="3">
      <w:start w:val="1"/>
      <w:numFmt w:val="decimal"/>
      <w:lvlText w:val="%4."/>
      <w:lvlJc w:val="left"/>
      <w:pPr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08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0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76" w:hanging="340"/>
      </w:pPr>
      <w:rPr>
        <w:rFonts w:hint="default"/>
      </w:rPr>
    </w:lvl>
  </w:abstractNum>
  <w:abstractNum w:abstractNumId="2" w15:restartNumberingAfterBreak="0">
    <w:nsid w:val="298F062D"/>
    <w:multiLevelType w:val="hybridMultilevel"/>
    <w:tmpl w:val="2368D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2AC"/>
    <w:multiLevelType w:val="multilevel"/>
    <w:tmpl w:val="B7B429A0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hint="default"/>
        <w:color w:val="00779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793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007793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6B7E1B64"/>
    <w:multiLevelType w:val="hybridMultilevel"/>
    <w:tmpl w:val="DAB624EA"/>
    <w:lvl w:ilvl="0" w:tplc="A4D2BDDC">
      <w:start w:val="1"/>
      <w:numFmt w:val="decimal"/>
      <w:pStyle w:val="Nummerertliste1"/>
      <w:lvlText w:val="%1."/>
      <w:lvlJc w:val="left"/>
      <w:pPr>
        <w:ind w:left="360" w:hanging="360"/>
      </w:pPr>
      <w:rPr>
        <w:rFonts w:ascii="Segoe UI" w:hAnsi="Segoe UI" w:hint="default"/>
        <w:b/>
        <w:bCs/>
        <w:caps w:val="0"/>
        <w:strike w:val="0"/>
        <w:dstrike w:val="0"/>
        <w:vanish w:val="0"/>
        <w:color w:val="007793"/>
        <w:spacing w:val="20"/>
        <w:w w:val="100"/>
        <w:position w:val="0"/>
        <w:sz w:val="18"/>
        <w:vertAlign w:val="baseline"/>
      </w:rPr>
    </w:lvl>
    <w:lvl w:ilvl="1" w:tplc="A7B6A16E">
      <w:start w:val="1"/>
      <w:numFmt w:val="lowerLetter"/>
      <w:lvlText w:val="%2."/>
      <w:lvlJc w:val="left"/>
      <w:pPr>
        <w:ind w:left="1080" w:hanging="360"/>
      </w:pPr>
      <w:rPr>
        <w:rFonts w:ascii="Segoe UI" w:hAnsi="Segoe UI" w:hint="default"/>
        <w:b w:val="0"/>
        <w:i w:val="0"/>
        <w:color w:val="007793"/>
        <w:sz w:val="18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662300">
    <w:abstractNumId w:val="4"/>
  </w:num>
  <w:num w:numId="2" w16cid:durableId="971060875">
    <w:abstractNumId w:val="0"/>
  </w:num>
  <w:num w:numId="3" w16cid:durableId="1316446748">
    <w:abstractNumId w:val="1"/>
  </w:num>
  <w:num w:numId="4" w16cid:durableId="1832746885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9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5" w16cid:durableId="25763586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lowerRoman"/>
        <w:lvlText w:val="%3"/>
        <w:lvlJc w:val="right"/>
        <w:pPr>
          <w:ind w:left="1491" w:hanging="357"/>
        </w:pPr>
        <w:rPr>
          <w:rFonts w:ascii="Segoe UI" w:hAnsi="Segoe UI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6" w16cid:durableId="528105534">
    <w:abstractNumId w:val="1"/>
    <w:lvlOverride w:ilvl="0">
      <w:lvl w:ilvl="0">
        <w:start w:val="1"/>
        <w:numFmt w:val="decimal"/>
        <w:pStyle w:val="nummerertliste"/>
        <w:lvlText w:val="%1"/>
        <w:lvlJc w:val="left"/>
        <w:pPr>
          <w:ind w:left="357" w:hanging="357"/>
        </w:pPr>
        <w:rPr>
          <w:rFonts w:ascii="Segoe UI" w:hAnsi="Segoe UI" w:hint="default"/>
          <w:b/>
          <w:i w:val="0"/>
          <w:color w:val="007793"/>
          <w:sz w:val="20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924" w:hanging="357"/>
        </w:pPr>
        <w:rPr>
          <w:rFonts w:ascii="Segoe UI" w:hAnsi="Segoe UI" w:hint="default"/>
          <w:b/>
          <w:i w:val="0"/>
          <w:color w:val="007793"/>
          <w:spacing w:val="0"/>
          <w:w w:val="100"/>
          <w:position w:val="0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491" w:hanging="357"/>
        </w:pPr>
        <w:rPr>
          <w:rFonts w:ascii="Symbol" w:hAnsi="Symbol" w:hint="default"/>
          <w:color w:val="007793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5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62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1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75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893" w:hanging="357"/>
        </w:pPr>
        <w:rPr>
          <w:rFonts w:hint="default"/>
        </w:rPr>
      </w:lvl>
    </w:lvlOverride>
  </w:num>
  <w:num w:numId="7" w16cid:durableId="1201165876">
    <w:abstractNumId w:val="2"/>
  </w:num>
  <w:num w:numId="8" w16cid:durableId="1097603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4"/>
    <w:rsid w:val="00021D3A"/>
    <w:rsid w:val="00054A9C"/>
    <w:rsid w:val="000A0D5B"/>
    <w:rsid w:val="000B2263"/>
    <w:rsid w:val="000F3BFD"/>
    <w:rsid w:val="00112D1F"/>
    <w:rsid w:val="00161834"/>
    <w:rsid w:val="001B073E"/>
    <w:rsid w:val="00215699"/>
    <w:rsid w:val="0024641C"/>
    <w:rsid w:val="00251137"/>
    <w:rsid w:val="002E0899"/>
    <w:rsid w:val="00302DF4"/>
    <w:rsid w:val="00313DF7"/>
    <w:rsid w:val="0032078E"/>
    <w:rsid w:val="0033146A"/>
    <w:rsid w:val="00333A43"/>
    <w:rsid w:val="0033632E"/>
    <w:rsid w:val="00383C28"/>
    <w:rsid w:val="003B243A"/>
    <w:rsid w:val="003C1494"/>
    <w:rsid w:val="003C2215"/>
    <w:rsid w:val="00402083"/>
    <w:rsid w:val="004227DF"/>
    <w:rsid w:val="00465EA2"/>
    <w:rsid w:val="004756D5"/>
    <w:rsid w:val="00477B0F"/>
    <w:rsid w:val="00483774"/>
    <w:rsid w:val="004963CD"/>
    <w:rsid w:val="004E32F5"/>
    <w:rsid w:val="004F3027"/>
    <w:rsid w:val="00510E31"/>
    <w:rsid w:val="005527AF"/>
    <w:rsid w:val="005829DF"/>
    <w:rsid w:val="005A41D5"/>
    <w:rsid w:val="006076F1"/>
    <w:rsid w:val="006553BF"/>
    <w:rsid w:val="00665AE3"/>
    <w:rsid w:val="0068206A"/>
    <w:rsid w:val="006C2E8B"/>
    <w:rsid w:val="006E358D"/>
    <w:rsid w:val="007037E1"/>
    <w:rsid w:val="00716489"/>
    <w:rsid w:val="007210E9"/>
    <w:rsid w:val="007972A4"/>
    <w:rsid w:val="007D337B"/>
    <w:rsid w:val="0087683C"/>
    <w:rsid w:val="008B2C6E"/>
    <w:rsid w:val="008C77F0"/>
    <w:rsid w:val="00926F29"/>
    <w:rsid w:val="00957B8A"/>
    <w:rsid w:val="009856F3"/>
    <w:rsid w:val="00A13AF7"/>
    <w:rsid w:val="00A22935"/>
    <w:rsid w:val="00AC2408"/>
    <w:rsid w:val="00B17407"/>
    <w:rsid w:val="00B62B7F"/>
    <w:rsid w:val="00B63A3A"/>
    <w:rsid w:val="00BA0CD5"/>
    <w:rsid w:val="00BC3B8A"/>
    <w:rsid w:val="00C4609F"/>
    <w:rsid w:val="00C52CFC"/>
    <w:rsid w:val="00C835B4"/>
    <w:rsid w:val="00C86FA6"/>
    <w:rsid w:val="00C97804"/>
    <w:rsid w:val="00CA67CC"/>
    <w:rsid w:val="00CA7C47"/>
    <w:rsid w:val="00CC6DCC"/>
    <w:rsid w:val="00CC7304"/>
    <w:rsid w:val="00CD0D4E"/>
    <w:rsid w:val="00CF0CA3"/>
    <w:rsid w:val="00D36CC5"/>
    <w:rsid w:val="00D924C0"/>
    <w:rsid w:val="00D93275"/>
    <w:rsid w:val="00DA0F44"/>
    <w:rsid w:val="00DB235A"/>
    <w:rsid w:val="00DC68E3"/>
    <w:rsid w:val="00E015C2"/>
    <w:rsid w:val="00E60154"/>
    <w:rsid w:val="00EA20D4"/>
    <w:rsid w:val="00EA23F6"/>
    <w:rsid w:val="00ED754E"/>
    <w:rsid w:val="00F47FFB"/>
    <w:rsid w:val="00F541AC"/>
    <w:rsid w:val="00FB35F3"/>
    <w:rsid w:val="00FB4B6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166E3"/>
  <w15:chartTrackingRefBased/>
  <w15:docId w15:val="{16E45EAC-FBEB-4D24-8486-8BB5D81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DF"/>
    <w:pPr>
      <w:spacing w:after="0" w:line="240" w:lineRule="auto"/>
    </w:pPr>
    <w:rPr>
      <w:rFonts w:ascii="Segoe UI" w:hAnsi="Segoe U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2CFC"/>
    <w:pPr>
      <w:spacing w:before="160" w:after="160"/>
      <w:outlineLvl w:val="0"/>
    </w:pPr>
    <w:rPr>
      <w:b/>
      <w:bCs/>
      <w:caps/>
      <w:color w:val="007793"/>
      <w:spacing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rsid w:val="00CC6DC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C6DCC"/>
    <w:rPr>
      <w:rFonts w:eastAsiaTheme="minorEastAsia"/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rsid w:val="00CC6DCC"/>
    <w:pPr>
      <w:jc w:val="center"/>
    </w:pPr>
    <w:rPr>
      <w:rFonts w:eastAsiaTheme="majorEastAsia" w:cs="Segoe UI"/>
      <w:b/>
      <w:color w:val="007793"/>
      <w:spacing w:val="106"/>
      <w:sz w:val="100"/>
      <w:szCs w:val="100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CC6DCC"/>
    <w:rPr>
      <w:rFonts w:ascii="Segoe UI" w:eastAsiaTheme="majorEastAsia" w:hAnsi="Segoe UI" w:cs="Segoe UI"/>
      <w:b/>
      <w:color w:val="007793"/>
      <w:spacing w:val="106"/>
      <w:sz w:val="100"/>
      <w:szCs w:val="100"/>
    </w:rPr>
  </w:style>
  <w:style w:type="paragraph" w:styleId="Undertittel">
    <w:name w:val="Subtitle"/>
    <w:aliases w:val="Forside undertittel"/>
    <w:basedOn w:val="Normal"/>
    <w:next w:val="Normal"/>
    <w:link w:val="UndertittelTegn"/>
    <w:uiPriority w:val="11"/>
    <w:rsid w:val="00CC6DCC"/>
    <w:pPr>
      <w:jc w:val="center"/>
    </w:pPr>
    <w:rPr>
      <w:rFonts w:cs="Segoe UI"/>
      <w:color w:val="007793"/>
      <w:spacing w:val="32"/>
      <w:sz w:val="56"/>
      <w:szCs w:val="56"/>
    </w:rPr>
  </w:style>
  <w:style w:type="character" w:customStyle="1" w:styleId="UndertittelTegn">
    <w:name w:val="Undertittel Tegn"/>
    <w:aliases w:val="Forside undertittel Tegn"/>
    <w:basedOn w:val="Standardskriftforavsnitt"/>
    <w:link w:val="Undertittel"/>
    <w:uiPriority w:val="11"/>
    <w:rsid w:val="00CC6DCC"/>
    <w:rPr>
      <w:rFonts w:ascii="Segoe UI" w:hAnsi="Segoe UI" w:cs="Segoe UI"/>
      <w:color w:val="007793"/>
      <w:spacing w:val="32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2CFC"/>
    <w:rPr>
      <w:rFonts w:ascii="Segoe UI" w:hAnsi="Segoe UI"/>
      <w:b/>
      <w:bCs/>
      <w:caps/>
      <w:color w:val="007793"/>
      <w:spacing w:val="32"/>
      <w:sz w:val="32"/>
      <w:szCs w:val="32"/>
    </w:rPr>
  </w:style>
  <w:style w:type="paragraph" w:customStyle="1" w:styleId="overskrift2">
    <w:name w:val="overskrift 2"/>
    <w:basedOn w:val="Normal"/>
    <w:link w:val="overskrift2Tegn"/>
    <w:qFormat/>
    <w:rsid w:val="005829DF"/>
    <w:pPr>
      <w:spacing w:before="100" w:after="100"/>
    </w:pPr>
    <w:rPr>
      <w:b/>
      <w:bCs/>
      <w:caps/>
      <w:color w:val="173452"/>
      <w:spacing w:val="20"/>
      <w:sz w:val="24"/>
      <w:szCs w:val="24"/>
    </w:rPr>
  </w:style>
  <w:style w:type="paragraph" w:customStyle="1" w:styleId="overskrift3">
    <w:name w:val="overskrift 3"/>
    <w:basedOn w:val="overskrift2"/>
    <w:link w:val="overskrift3Tegn"/>
    <w:qFormat/>
    <w:rsid w:val="005829DF"/>
    <w:pPr>
      <w:spacing w:after="60"/>
    </w:pPr>
    <w:rPr>
      <w:caps w:val="0"/>
      <w:color w:val="C82132"/>
      <w:spacing w:val="6"/>
      <w:sz w:val="20"/>
      <w:szCs w:val="22"/>
    </w:rPr>
  </w:style>
  <w:style w:type="character" w:customStyle="1" w:styleId="overskrift2Tegn">
    <w:name w:val="overskrift 2 Tegn"/>
    <w:basedOn w:val="Standardskriftforavsnitt"/>
    <w:link w:val="overskrift2"/>
    <w:rsid w:val="005829DF"/>
    <w:rPr>
      <w:rFonts w:ascii="Segoe UI" w:hAnsi="Segoe UI"/>
      <w:b/>
      <w:bCs/>
      <w:caps/>
      <w:color w:val="173452"/>
      <w:spacing w:val="20"/>
      <w:sz w:val="24"/>
      <w:szCs w:val="24"/>
    </w:rPr>
  </w:style>
  <w:style w:type="paragraph" w:customStyle="1" w:styleId="Forside-info">
    <w:name w:val="Forside-info"/>
    <w:basedOn w:val="Normal"/>
    <w:link w:val="Forside-infoTegn"/>
    <w:rsid w:val="005829DF"/>
    <w:pPr>
      <w:keepNext/>
      <w:keepLines/>
      <w:spacing w:before="40"/>
      <w:jc w:val="center"/>
      <w:outlineLvl w:val="1"/>
    </w:pPr>
    <w:rPr>
      <w:rFonts w:eastAsiaTheme="majorEastAsia" w:cs="Segoe UI"/>
      <w:b/>
      <w:bCs/>
      <w:color w:val="173452"/>
      <w:sz w:val="24"/>
      <w:szCs w:val="24"/>
    </w:rPr>
  </w:style>
  <w:style w:type="character" w:customStyle="1" w:styleId="overskrift3Tegn">
    <w:name w:val="overskrift 3 Tegn"/>
    <w:basedOn w:val="overskrift2Tegn"/>
    <w:link w:val="overskrift3"/>
    <w:rsid w:val="005829DF"/>
    <w:rPr>
      <w:rFonts w:ascii="Segoe UI" w:hAnsi="Segoe UI"/>
      <w:b/>
      <w:bCs/>
      <w:caps w:val="0"/>
      <w:color w:val="C82132"/>
      <w:spacing w:val="6"/>
      <w:sz w:val="20"/>
      <w:szCs w:val="24"/>
    </w:rPr>
  </w:style>
  <w:style w:type="character" w:styleId="Utheving">
    <w:name w:val="Emphasis"/>
    <w:uiPriority w:val="20"/>
    <w:rsid w:val="005829DF"/>
    <w:rPr>
      <w:b/>
      <w:bCs/>
      <w:color w:val="173452"/>
    </w:rPr>
  </w:style>
  <w:style w:type="character" w:customStyle="1" w:styleId="Forside-infoTegn">
    <w:name w:val="Forside-info Tegn"/>
    <w:basedOn w:val="Standardskriftforavsnitt"/>
    <w:link w:val="Forside-info"/>
    <w:rsid w:val="005829DF"/>
    <w:rPr>
      <w:rFonts w:ascii="Segoe UI" w:eastAsiaTheme="majorEastAsia" w:hAnsi="Segoe UI" w:cs="Segoe UI"/>
      <w:b/>
      <w:bCs/>
      <w:color w:val="173452"/>
      <w:sz w:val="24"/>
      <w:szCs w:val="24"/>
    </w:rPr>
  </w:style>
  <w:style w:type="paragraph" w:customStyle="1" w:styleId="utheving0">
    <w:name w:val="utheving"/>
    <w:basedOn w:val="Normal"/>
    <w:link w:val="uthevingTegn"/>
    <w:qFormat/>
    <w:rsid w:val="005829DF"/>
    <w:rPr>
      <w:b/>
      <w:color w:val="173452"/>
      <w:szCs w:val="20"/>
    </w:rPr>
  </w:style>
  <w:style w:type="paragraph" w:customStyle="1" w:styleId="Nummerertliste1">
    <w:name w:val="Nummerert liste1"/>
    <w:basedOn w:val="Normal"/>
    <w:rsid w:val="002E0899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nb-NO"/>
    </w:rPr>
  </w:style>
  <w:style w:type="character" w:customStyle="1" w:styleId="uthevingTegn">
    <w:name w:val="utheving Tegn"/>
    <w:basedOn w:val="Standardskriftforavsnitt"/>
    <w:link w:val="utheving0"/>
    <w:rsid w:val="005829DF"/>
    <w:rPr>
      <w:rFonts w:ascii="Segoe UI" w:hAnsi="Segoe UI"/>
      <w:b/>
      <w:color w:val="173452"/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rsid w:val="002E0899"/>
    <w:pPr>
      <w:ind w:left="720"/>
      <w:contextualSpacing/>
    </w:pPr>
  </w:style>
  <w:style w:type="paragraph" w:customStyle="1" w:styleId="nummerertliste">
    <w:name w:val="nummerert liste"/>
    <w:basedOn w:val="Listeavsnitt"/>
    <w:link w:val="nummerertlisteTegn"/>
    <w:qFormat/>
    <w:rsid w:val="000B2263"/>
    <w:pPr>
      <w:numPr>
        <w:numId w:val="3"/>
      </w:numPr>
      <w:spacing w:before="60" w:after="60"/>
    </w:pPr>
  </w:style>
  <w:style w:type="paragraph" w:customStyle="1" w:styleId="punktliste">
    <w:name w:val="punktliste"/>
    <w:basedOn w:val="nummerertliste"/>
    <w:link w:val="punktlisteTegn"/>
    <w:qFormat/>
    <w:rsid w:val="005527AF"/>
    <w:pPr>
      <w:numPr>
        <w:numId w:val="8"/>
      </w:numPr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0B2263"/>
    <w:rPr>
      <w:rFonts w:ascii="Segoe UI" w:hAnsi="Segoe UI"/>
      <w:sz w:val="20"/>
    </w:rPr>
  </w:style>
  <w:style w:type="character" w:customStyle="1" w:styleId="nummerertlisteTegn">
    <w:name w:val="nummerert liste Tegn"/>
    <w:basedOn w:val="ListeavsnittTegn"/>
    <w:link w:val="nummerertliste"/>
    <w:rsid w:val="000B2263"/>
    <w:rPr>
      <w:rFonts w:ascii="Segoe UI" w:hAnsi="Segoe UI"/>
      <w:sz w:val="20"/>
    </w:rPr>
  </w:style>
  <w:style w:type="character" w:customStyle="1" w:styleId="punktlisteTegn">
    <w:name w:val="punktliste Tegn"/>
    <w:basedOn w:val="nummerertlisteTegn"/>
    <w:link w:val="punktliste"/>
    <w:rsid w:val="005527AF"/>
    <w:rPr>
      <w:rFonts w:ascii="Segoe UI" w:hAnsi="Segoe UI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3027"/>
    <w:rPr>
      <w:rFonts w:ascii="Segoe UI" w:hAnsi="Segoe UI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F30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3027"/>
    <w:rPr>
      <w:rFonts w:ascii="Segoe UI" w:hAnsi="Segoe UI"/>
      <w:sz w:val="20"/>
    </w:rPr>
  </w:style>
  <w:style w:type="character" w:styleId="Plassholdertekst">
    <w:name w:val="Placeholder Text"/>
    <w:basedOn w:val="Standardskriftforavsnitt"/>
    <w:uiPriority w:val="99"/>
    <w:semiHidden/>
    <w:rsid w:val="00C52CF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52C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2C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2D1F"/>
    <w:rPr>
      <w:rFonts w:ascii="Calibri" w:hAnsi="Calibri" w:cs="Calibri"/>
      <w:sz w:val="22"/>
      <w:lang w:eastAsia="nb-NO"/>
    </w:rPr>
  </w:style>
  <w:style w:type="table" w:styleId="Tabellrutenett">
    <w:name w:val="Table Grid"/>
    <w:basedOn w:val="Vanligtabell"/>
    <w:uiPriority w:val="39"/>
    <w:rsid w:val="00DB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EVLI\Downloads\Mal%20-%20Brevark%20-%20NVB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02FC5426284BC788341B13483B9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3C609-B167-44AF-ABF2-E3479A65BBC7}"/>
      </w:docPartPr>
      <w:docPartBody>
        <w:p w:rsidR="00907710" w:rsidRDefault="00445FE7">
          <w:pPr>
            <w:pStyle w:val="1A02FC5426284BC788341B13483B9769"/>
          </w:pPr>
          <w:r w:rsidRPr="00EF0B9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E7"/>
    <w:rsid w:val="00052B57"/>
    <w:rsid w:val="00445FE7"/>
    <w:rsid w:val="006C6303"/>
    <w:rsid w:val="00907710"/>
    <w:rsid w:val="00C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1A02FC5426284BC788341B13483B9769">
    <w:name w:val="1A02FC5426284BC788341B13483B9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b4f450-37e3-492b-9f45-4f8dc02c8c6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6" ma:contentTypeDescription="Opprett et nytt dokument." ma:contentTypeScope="" ma:versionID="181ec38ec7ca87e92d3a11e3232222b2">
  <xsd:schema xmlns:xsd="http://www.w3.org/2001/XMLSchema" xmlns:xs="http://www.w3.org/2001/XMLSchema" xmlns:p="http://schemas.microsoft.com/office/2006/metadata/properties" xmlns:ns2="5eb4f450-37e3-492b-9f45-4f8dc02c8c6c" xmlns:ns3="25e541c5-db40-41df-a013-b9acb3d23470" xmlns:ns4="9e538389-cabc-4d4e-918a-8beb7ac0ecaa" targetNamespace="http://schemas.microsoft.com/office/2006/metadata/properties" ma:root="true" ma:fieldsID="4e706b2467aa80e3df9bdb642ee1fb3c" ns2:_="" ns3:_="" ns4:_="">
    <xsd:import namespace="5eb4f450-37e3-492b-9f45-4f8dc02c8c6c"/>
    <xsd:import namespace="25e541c5-db40-41df-a013-b9acb3d23470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f9c7677-9d2e-4387-905d-b0e241b2e1e5}" ma:internalName="TaxCatchAll" ma:showField="CatchAllData" ma:web="25e541c5-db40-41df-a013-b9acb3d23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BD8D-264E-475B-A930-76A150FA0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0D087-8B03-4FDF-9C74-4A9BF3C93B48}">
  <ds:schemaRefs>
    <ds:schemaRef ds:uri="http://schemas.microsoft.com/office/2006/metadata/properties"/>
    <ds:schemaRef ds:uri="http://schemas.microsoft.com/office/infopath/2007/PartnerControls"/>
    <ds:schemaRef ds:uri="5eb4f450-37e3-492b-9f45-4f8dc02c8c6c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325008A3-F3FB-4402-92AE-39493DADE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01352-80D0-408C-AC08-6B6DC45D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Brevark - NVBF</Template>
  <TotalTime>1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Lio, Eva</dc:creator>
  <cp:keywords/>
  <dc:description/>
  <cp:lastModifiedBy>Sønstebø, Kate</cp:lastModifiedBy>
  <cp:revision>3</cp:revision>
  <dcterms:created xsi:type="dcterms:W3CDTF">2023-05-30T08:29:00Z</dcterms:created>
  <dcterms:modified xsi:type="dcterms:W3CDTF">2023-09-20T06:51:00Z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MediaServiceImageTags">
    <vt:lpwstr/>
  </property>
</Properties>
</file>