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1226842"/>
        <w:docPartObj>
          <w:docPartGallery w:val="Cover Pages"/>
          <w:docPartUnique/>
        </w:docPartObj>
      </w:sdtPr>
      <w:sdtEndPr/>
      <w:sdtContent>
        <w:p w14:paraId="23554B11" w14:textId="77777777" w:rsidR="00CC6DCC" w:rsidRDefault="00FB35F3" w:rsidP="00C52CFC"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6C099E62" wp14:editId="480E0DC9">
                <wp:simplePos x="0" y="0"/>
                <wp:positionH relativeFrom="column">
                  <wp:align>center</wp:align>
                </wp:positionH>
                <wp:positionV relativeFrom="page">
                  <wp:posOffset>899160</wp:posOffset>
                </wp:positionV>
                <wp:extent cx="572770" cy="701675"/>
                <wp:effectExtent l="0" t="0" r="0" b="317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92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1A2D9163" w14:textId="77777777" w:rsidR="00C52CFC" w:rsidRDefault="00C52CFC" w:rsidP="00C52CFC"/>
    <w:p w14:paraId="612F3E02" w14:textId="77777777" w:rsidR="007D337B" w:rsidRDefault="007D337B" w:rsidP="00C52CFC"/>
    <w:p w14:paraId="6C6AB1A9" w14:textId="77777777" w:rsidR="00FB35F3" w:rsidRPr="00C52CFC" w:rsidRDefault="00FB35F3" w:rsidP="00C52CFC"/>
    <w:p w14:paraId="542E7F8D" w14:textId="77777777" w:rsidR="00C52CFC" w:rsidRPr="00C52CFC" w:rsidRDefault="00C52CFC" w:rsidP="00C52CFC"/>
    <w:p w14:paraId="20BF90F4" w14:textId="77777777" w:rsidR="00333A43" w:rsidRDefault="00333A43" w:rsidP="00333A43"/>
    <w:p w14:paraId="70289949" w14:textId="77777777" w:rsidR="00333A43" w:rsidRDefault="00333A43" w:rsidP="00333A43"/>
    <w:p w14:paraId="608D6BA5" w14:textId="77777777" w:rsidR="00333A43" w:rsidRDefault="00333A43" w:rsidP="00333A43"/>
    <w:p w14:paraId="2C6788F6" w14:textId="77777777" w:rsidR="00333A43" w:rsidRDefault="00333A43" w:rsidP="00333A43">
      <w:pPr>
        <w:sectPr w:rsidR="00333A43" w:rsidSect="004F3027"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sdt>
      <w:sdtPr>
        <w:id w:val="-1515367714"/>
        <w:placeholder>
          <w:docPart w:val="6A826E2B2B524BF7B25B2CDB631A1826"/>
        </w:placeholder>
      </w:sdtPr>
      <w:sdtEndPr/>
      <w:sdtContent>
        <w:p w14:paraId="50F37586" w14:textId="5D4A4B9F" w:rsidR="00C52CFC" w:rsidRPr="00F6115F" w:rsidRDefault="0053781D" w:rsidP="00333A43">
          <w:pPr>
            <w:rPr>
              <w:lang w:val="nl-NL"/>
            </w:rPr>
          </w:pPr>
          <w:r w:rsidRPr="00F6115F">
            <w:rPr>
              <w:lang w:val="nl-NL"/>
            </w:rPr>
            <w:t>Klubb</w:t>
          </w:r>
        </w:p>
        <w:p w14:paraId="63AD622A" w14:textId="62002C87" w:rsidR="00BB5723" w:rsidRPr="00F6115F" w:rsidRDefault="00BB5723" w:rsidP="00BB5723">
          <w:pPr>
            <w:rPr>
              <w:lang w:val="nl-NL"/>
            </w:rPr>
          </w:pPr>
          <w:r w:rsidRPr="00F6115F">
            <w:rPr>
              <w:lang w:val="nl-NL"/>
            </w:rPr>
            <w:t xml:space="preserve">v/ </w:t>
          </w:r>
        </w:p>
        <w:p w14:paraId="26F08134" w14:textId="4FCFD1B7" w:rsidR="00C52CFC" w:rsidRPr="00F6115F" w:rsidRDefault="0053781D" w:rsidP="00C52CFC">
          <w:pPr>
            <w:rPr>
              <w:lang w:val="nl-NL"/>
            </w:rPr>
          </w:pPr>
          <w:r w:rsidRPr="00F6115F">
            <w:rPr>
              <w:lang w:val="nl-NL"/>
            </w:rPr>
            <w:t>E-post</w:t>
          </w:r>
        </w:p>
      </w:sdtContent>
    </w:sdt>
    <w:p w14:paraId="73997477" w14:textId="77777777" w:rsidR="00333A43" w:rsidRPr="00F6115F" w:rsidRDefault="00333A43" w:rsidP="00333A43">
      <w:pPr>
        <w:rPr>
          <w:b/>
          <w:bCs/>
          <w:color w:val="173452"/>
          <w:lang w:val="nl-NL"/>
        </w:rPr>
      </w:pPr>
    </w:p>
    <w:p w14:paraId="6115EB7F" w14:textId="77777777" w:rsidR="00333A43" w:rsidRPr="00F6115F" w:rsidRDefault="00333A43" w:rsidP="00333A43">
      <w:pPr>
        <w:rPr>
          <w:b/>
          <w:bCs/>
          <w:color w:val="173452"/>
          <w:lang w:val="nl-NL"/>
        </w:rPr>
      </w:pPr>
    </w:p>
    <w:p w14:paraId="20F84121" w14:textId="77777777" w:rsidR="00333A43" w:rsidRPr="00F6115F" w:rsidRDefault="00333A43" w:rsidP="00333A43">
      <w:pPr>
        <w:rPr>
          <w:b/>
          <w:bCs/>
          <w:color w:val="173452"/>
          <w:lang w:val="nl-NL"/>
        </w:rPr>
      </w:pPr>
    </w:p>
    <w:p w14:paraId="6EE7483B" w14:textId="334BD7FF" w:rsidR="00C52CFC" w:rsidRPr="00F6115F" w:rsidRDefault="00C52CFC" w:rsidP="00C52CFC">
      <w:pPr>
        <w:jc w:val="right"/>
        <w:rPr>
          <w:b/>
          <w:bCs/>
          <w:color w:val="173452"/>
          <w:lang w:val="nl-NL"/>
        </w:rPr>
      </w:pPr>
      <w:r w:rsidRPr="00FB35F3">
        <w:rPr>
          <w:b/>
          <w:bCs/>
          <w:color w:val="173452"/>
        </w:rPr>
        <w:fldChar w:fldCharType="begin"/>
      </w:r>
      <w:r w:rsidRPr="00FB35F3">
        <w:rPr>
          <w:b/>
          <w:bCs/>
          <w:color w:val="173452"/>
        </w:rPr>
        <w:instrText xml:space="preserve"> TIME \@ "d. MMMM yyyy" </w:instrText>
      </w:r>
      <w:r w:rsidRPr="00FB35F3">
        <w:rPr>
          <w:b/>
          <w:bCs/>
          <w:color w:val="173452"/>
        </w:rPr>
        <w:fldChar w:fldCharType="separate"/>
      </w:r>
      <w:r w:rsidRPr="00FB35F3">
        <w:rPr>
          <w:b/>
          <w:bCs/>
          <w:color w:val="173452"/>
        </w:rPr>
        <w:fldChar w:fldCharType="end"/>
      </w:r>
    </w:p>
    <w:p w14:paraId="39CAF6F2" w14:textId="77777777" w:rsidR="004F3027" w:rsidRPr="00F6115F" w:rsidRDefault="004F3027" w:rsidP="00C52CFC">
      <w:pPr>
        <w:rPr>
          <w:color w:val="173452"/>
          <w:lang w:val="nl-NL"/>
        </w:rPr>
      </w:pPr>
    </w:p>
    <w:p w14:paraId="3A7070F7" w14:textId="77777777" w:rsidR="00333A43" w:rsidRPr="00F6115F" w:rsidRDefault="00333A43" w:rsidP="00333A43">
      <w:pPr>
        <w:rPr>
          <w:lang w:val="nl-NL"/>
        </w:rPr>
        <w:sectPr w:rsidR="00333A43" w:rsidRPr="00F6115F" w:rsidSect="00333A43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14:paraId="55E6A427" w14:textId="77777777" w:rsidR="00333A43" w:rsidRPr="00F6115F" w:rsidRDefault="00333A43" w:rsidP="00333A43">
      <w:pPr>
        <w:rPr>
          <w:lang w:val="nl-NL"/>
        </w:rPr>
      </w:pPr>
    </w:p>
    <w:p w14:paraId="0C34512D" w14:textId="77777777" w:rsidR="00333A43" w:rsidRPr="00F6115F" w:rsidRDefault="00333A43" w:rsidP="00333A43">
      <w:pPr>
        <w:rPr>
          <w:lang w:val="nl-NL"/>
        </w:rPr>
      </w:pPr>
    </w:p>
    <w:p w14:paraId="7708A026" w14:textId="2F41CF43" w:rsidR="00C52CFC" w:rsidRDefault="00BB5723" w:rsidP="00BB5723">
      <w:pPr>
        <w:pStyle w:val="Overskrift1"/>
      </w:pPr>
      <w:r>
        <w:t>TILDELING AV UTVIKLINGSMIDLER FRA N</w:t>
      </w:r>
      <w:r w:rsidR="00F6115F">
        <w:t>VBF</w:t>
      </w:r>
      <w:r w:rsidR="002E1193">
        <w:t>S</w:t>
      </w:r>
      <w:r w:rsidR="00F6115F">
        <w:t xml:space="preserve"> </w:t>
      </w:r>
      <w:r w:rsidR="00086553">
        <w:t xml:space="preserve">søknadsportal – egenkapital region </w:t>
      </w:r>
      <w:r w:rsidR="004F7D65">
        <w:t>XXX</w:t>
      </w:r>
    </w:p>
    <w:sdt>
      <w:sdtPr>
        <w:id w:val="631842126"/>
        <w:placeholder>
          <w:docPart w:val="6A826E2B2B524BF7B25B2CDB631A1826"/>
        </w:placeholder>
      </w:sdtPr>
      <w:sdtEndPr/>
      <w:sdtContent>
        <w:p w14:paraId="15E67582" w14:textId="5EDDDBD6" w:rsidR="00BB5723" w:rsidRPr="00FC0DBD" w:rsidRDefault="00BB5723" w:rsidP="00BB5723">
          <w:pPr>
            <w:rPr>
              <w:color w:val="000000" w:themeColor="text1"/>
            </w:rPr>
          </w:pPr>
          <w:r>
            <w:t xml:space="preserve">Viser til søknad om </w:t>
          </w:r>
          <w:r w:rsidR="003E311F">
            <w:t>utviklingsmidler</w:t>
          </w:r>
          <w:r>
            <w:t xml:space="preserve"> for </w:t>
          </w:r>
          <w:r w:rsidR="004F7D65">
            <w:rPr>
              <w:color w:val="000000" w:themeColor="text1"/>
            </w:rPr>
            <w:t>XXX</w:t>
          </w:r>
          <w:r w:rsidR="00086553">
            <w:rPr>
              <w:color w:val="000000" w:themeColor="text1"/>
            </w:rPr>
            <w:t xml:space="preserve"> </w:t>
          </w:r>
          <w:r w:rsidRPr="00FC0DBD">
            <w:rPr>
              <w:color w:val="000000" w:themeColor="text1"/>
            </w:rPr>
            <w:t xml:space="preserve">mottatt </w:t>
          </w:r>
          <w:r w:rsidR="004F7D65">
            <w:rPr>
              <w:color w:val="000000" w:themeColor="text1"/>
            </w:rPr>
            <w:t>(DATO, MÅNED OG ÅR)</w:t>
          </w:r>
        </w:p>
        <w:p w14:paraId="5EA056D2" w14:textId="77777777" w:rsidR="00BB5723" w:rsidRPr="00BB5723" w:rsidRDefault="00BB5723" w:rsidP="00BB5723"/>
        <w:p w14:paraId="78E67B21" w14:textId="43F70301" w:rsidR="00BB5723" w:rsidRDefault="00086553" w:rsidP="00BB5723">
          <w:r>
            <w:t xml:space="preserve">Det tildeles </w:t>
          </w:r>
          <w:r w:rsidR="004F7D65">
            <w:t>(</w:t>
          </w:r>
          <w:r w:rsidR="004F7D65">
            <w:rPr>
              <w:color w:val="000000" w:themeColor="text1"/>
            </w:rPr>
            <w:t>KLUBB</w:t>
          </w:r>
          <w:r w:rsidR="00742D79">
            <w:rPr>
              <w:color w:val="000000" w:themeColor="text1"/>
            </w:rPr>
            <w:t>)</w:t>
          </w:r>
          <w:r w:rsidR="00BB5723" w:rsidRPr="00FC0DBD">
            <w:rPr>
              <w:color w:val="000000" w:themeColor="text1"/>
            </w:rPr>
            <w:t>:</w:t>
          </w:r>
        </w:p>
        <w:p w14:paraId="330F7762" w14:textId="77777777" w:rsidR="00BB5723" w:rsidRPr="00BB5723" w:rsidRDefault="00BB5723" w:rsidP="00BB5723"/>
        <w:p w14:paraId="75674B83" w14:textId="23695999" w:rsidR="00FC0DBD" w:rsidRDefault="00BB5723" w:rsidP="00FC0DBD">
          <w:pPr>
            <w:rPr>
              <w:rFonts w:ascii="Calibri" w:hAnsi="Calibri"/>
            </w:rPr>
          </w:pPr>
          <w:r w:rsidRPr="00BB5723">
            <w:t xml:space="preserve">Kr </w:t>
          </w:r>
          <w:proofErr w:type="gramStart"/>
          <w:r w:rsidR="0053781D">
            <w:t>x</w:t>
          </w:r>
          <w:r w:rsidRPr="00BB5723">
            <w:t>,-</w:t>
          </w:r>
          <w:proofErr w:type="gramEnd"/>
          <w:r w:rsidRPr="00BB5723">
            <w:t xml:space="preserve"> til</w:t>
          </w:r>
          <w:r w:rsidR="00FC0DBD">
            <w:t xml:space="preserve"> støtte for dekning av </w:t>
          </w:r>
          <w:r w:rsidR="0053781D">
            <w:t>x</w:t>
          </w:r>
        </w:p>
        <w:p w14:paraId="29832CFA" w14:textId="16C8E764" w:rsidR="00BB5723" w:rsidRDefault="00BB5723" w:rsidP="00BB5723"/>
        <w:p w14:paraId="75DD4006" w14:textId="2FD2152D" w:rsidR="00BB5723" w:rsidRPr="00BB5723" w:rsidRDefault="00BB5723" w:rsidP="00BB5723">
          <w:pPr>
            <w:pStyle w:val="utheving0"/>
          </w:pPr>
          <w:r w:rsidRPr="00BB5723">
            <w:t>Føringer og utbetaling</w:t>
          </w:r>
        </w:p>
        <w:p w14:paraId="43EE2183" w14:textId="411D1315" w:rsidR="00BB5723" w:rsidRPr="00BB5723" w:rsidRDefault="00BB5723" w:rsidP="00BB5723">
          <w:r w:rsidRPr="00BB5723">
            <w:t xml:space="preserve">I tråd med vilkår </w:t>
          </w:r>
          <w:r w:rsidR="00742D79">
            <w:t xml:space="preserve">og kriterier </w:t>
          </w:r>
          <w:r w:rsidRPr="00BB5723">
            <w:t>for tildelte midler er det fastsatt noen føringer for</w:t>
          </w:r>
        </w:p>
        <w:p w14:paraId="218877D5" w14:textId="6BFBD166" w:rsidR="00BB5723" w:rsidRDefault="00BB5723" w:rsidP="00BB5723">
          <w:r w:rsidRPr="00BB5723">
            <w:t>utbetaling av midlene.</w:t>
          </w:r>
        </w:p>
        <w:p w14:paraId="481150E5" w14:textId="77777777" w:rsidR="00BB5723" w:rsidRPr="00BB5723" w:rsidRDefault="00BB5723" w:rsidP="00BB5723"/>
        <w:p w14:paraId="6F205B82" w14:textId="198BFA0B" w:rsidR="00194AE3" w:rsidRDefault="00194AE3" w:rsidP="00194AE3">
          <w:pPr>
            <w:pStyle w:val="punktliste"/>
          </w:pPr>
          <w:r w:rsidRPr="00194AE3">
            <w:t>Vi gjør oppmerksom på at det må være klubber</w:t>
          </w:r>
          <w:r w:rsidR="00D82B61">
            <w:t>/grupper</w:t>
          </w:r>
          <w:r w:rsidRPr="00194AE3">
            <w:t xml:space="preserve"> som pr. tildeling er </w:t>
          </w:r>
          <w:r w:rsidR="00D82B61">
            <w:t>medlem</w:t>
          </w:r>
          <w:r w:rsidRPr="00194AE3">
            <w:t xml:space="preserve"> i NVBF som kan få midler, samt at kriteriene følges. </w:t>
          </w:r>
        </w:p>
        <w:p w14:paraId="0BA64EE9" w14:textId="0E3700A4" w:rsidR="00194AE3" w:rsidRPr="00194AE3" w:rsidRDefault="00194AE3" w:rsidP="00194AE3">
          <w:pPr>
            <w:pStyle w:val="punktliste"/>
          </w:pPr>
          <w:r w:rsidRPr="00194AE3">
            <w:t>50% av tildelingen gjøres ved oppstart og resterende 50% ved gjennomført og innsendt rapport.</w:t>
          </w:r>
        </w:p>
        <w:p w14:paraId="0B69E6AC" w14:textId="369D2686" w:rsidR="00BB5723" w:rsidRPr="00BB5723" w:rsidRDefault="00FC0DBD" w:rsidP="00BB5723">
          <w:pPr>
            <w:pStyle w:val="punktliste"/>
          </w:pPr>
          <w:r>
            <w:t>Midlene</w:t>
          </w:r>
          <w:r w:rsidR="00BB5723" w:rsidRPr="00BB5723">
            <w:t xml:space="preserve"> kan ikke omdisponeres eller brukes til andre formål utover det som er definert i</w:t>
          </w:r>
        </w:p>
        <w:p w14:paraId="78C3021D" w14:textId="77777777" w:rsidR="00BB5723" w:rsidRPr="00BB5723" w:rsidRDefault="00BB5723" w:rsidP="00BB5723">
          <w:pPr>
            <w:pStyle w:val="punktliste"/>
            <w:numPr>
              <w:ilvl w:val="0"/>
              <w:numId w:val="0"/>
            </w:numPr>
            <w:ind w:left="284"/>
          </w:pPr>
          <w:r w:rsidRPr="00BB5723">
            <w:t>søknaden.</w:t>
          </w:r>
        </w:p>
        <w:p w14:paraId="1EBE67A2" w14:textId="531BF70D" w:rsidR="006732E5" w:rsidRDefault="00BB5723" w:rsidP="006732E5">
          <w:pPr>
            <w:pStyle w:val="punktliste"/>
          </w:pPr>
          <w:r w:rsidRPr="00BB5723">
            <w:t>Klubben må selv sende</w:t>
          </w:r>
          <w:r w:rsidR="00FC0DBD">
            <w:t xml:space="preserve"> </w:t>
          </w:r>
          <w:r w:rsidRPr="00BB5723">
            <w:t xml:space="preserve">faktura </w:t>
          </w:r>
          <w:r w:rsidR="00D43DD3">
            <w:t xml:space="preserve">(del 1 og del 2) </w:t>
          </w:r>
          <w:r w:rsidR="00B75F04">
            <w:t xml:space="preserve">i </w:t>
          </w:r>
          <w:proofErr w:type="spellStart"/>
          <w:r w:rsidR="00540FFC">
            <w:t>pdf</w:t>
          </w:r>
          <w:proofErr w:type="spellEnd"/>
          <w:r w:rsidR="00540FFC">
            <w:t xml:space="preserve">. </w:t>
          </w:r>
          <w:r w:rsidRPr="00BB5723">
            <w:t xml:space="preserve">til </w:t>
          </w:r>
          <w:hyperlink r:id="rId15" w:history="1">
            <w:r w:rsidR="00581CE4" w:rsidRPr="008C6D72">
              <w:rPr>
                <w:rStyle w:val="Hyperkobling"/>
              </w:rPr>
              <w:t>970275347@autoinvoice.no</w:t>
            </w:r>
          </w:hyperlink>
          <w:r w:rsidR="00581CE4">
            <w:t xml:space="preserve"> eller som EHF </w:t>
          </w:r>
          <w:r w:rsidR="006732E5" w:rsidRPr="006732E5">
            <w:t>til org nr. 970275347</w:t>
          </w:r>
        </w:p>
        <w:p w14:paraId="68325662" w14:textId="648D66CF" w:rsidR="00B75F04" w:rsidRPr="006732E5" w:rsidRDefault="00B75F04" w:rsidP="006732E5">
          <w:pPr>
            <w:pStyle w:val="punktliste"/>
          </w:pPr>
          <w:r>
            <w:t xml:space="preserve">Når klubben har sendt inn rapport på tiltaket, kan faktura del </w:t>
          </w:r>
          <w:r w:rsidR="002E1193">
            <w:t xml:space="preserve">2 </w:t>
          </w:r>
          <w:r>
            <w:t>sendes inn</w:t>
          </w:r>
          <w:r w:rsidR="002E1193">
            <w:t>.</w:t>
          </w:r>
        </w:p>
        <w:p w14:paraId="48EC278D" w14:textId="099A7D75" w:rsidR="00BB5723" w:rsidRPr="00BB5723" w:rsidRDefault="00BB5723" w:rsidP="002E1193">
          <w:pPr>
            <w:pStyle w:val="punktliste"/>
            <w:numPr>
              <w:ilvl w:val="0"/>
              <w:numId w:val="0"/>
            </w:numPr>
            <w:ind w:left="284"/>
          </w:pPr>
        </w:p>
        <w:p w14:paraId="0696F1F9" w14:textId="77777777" w:rsidR="00BB5723" w:rsidRPr="00BB5723" w:rsidRDefault="00BB5723" w:rsidP="00BB5723"/>
        <w:p w14:paraId="5E2AFCD2" w14:textId="225CFAD5" w:rsidR="00BB5723" w:rsidRDefault="00BB5723" w:rsidP="00BB5723"/>
        <w:p w14:paraId="17D5E3FF" w14:textId="77777777" w:rsidR="00BB5723" w:rsidRDefault="00BB5723" w:rsidP="00BB5723"/>
        <w:p w14:paraId="73364EBC" w14:textId="77777777" w:rsidR="00BB5723" w:rsidRDefault="00BB5723" w:rsidP="00BB5723">
          <w:pPr>
            <w:pStyle w:val="utheving0"/>
          </w:pPr>
          <w:r>
            <w:t>Vennlig hilsen</w:t>
          </w:r>
        </w:p>
        <w:p w14:paraId="05777BC2" w14:textId="77F40DED" w:rsidR="00BB5723" w:rsidRDefault="00BB5723" w:rsidP="00BB5723">
          <w:pPr>
            <w:pStyle w:val="overskrift3"/>
          </w:pPr>
          <w:r>
            <w:t>Norges Volleyballforbund</w:t>
          </w:r>
          <w:r w:rsidR="00B75F04">
            <w:br/>
          </w:r>
        </w:p>
        <w:p w14:paraId="58363F13" w14:textId="77777777" w:rsidR="00BB5723" w:rsidRDefault="00BB5723" w:rsidP="00BB5723">
          <w:pPr>
            <w:pStyle w:val="utheving0"/>
          </w:pPr>
        </w:p>
        <w:p w14:paraId="525134FE" w14:textId="779057EF" w:rsidR="0069685A" w:rsidRDefault="00A31380" w:rsidP="003A4E16">
          <w:pPr>
            <w:pStyle w:val="utheving0"/>
            <w:rPr>
              <w:b w:val="0"/>
              <w:bCs/>
            </w:rPr>
          </w:pPr>
          <w:r>
            <w:t>LEDERS NAVN</w:t>
          </w:r>
          <w:r w:rsidR="0069685A">
            <w:t xml:space="preserve"> </w:t>
          </w:r>
          <w:r w:rsidR="0044457A" w:rsidRPr="0044457A">
            <w:rPr>
              <w:b w:val="0"/>
              <w:bCs/>
            </w:rPr>
            <w:t>/s/</w:t>
          </w:r>
        </w:p>
        <w:p w14:paraId="0DE55DC3" w14:textId="0F9EE832" w:rsidR="00BB5723" w:rsidRDefault="00507F73" w:rsidP="0069685A">
          <w:pPr>
            <w:pStyle w:val="utheving0"/>
          </w:pPr>
          <w:r>
            <w:rPr>
              <w:b w:val="0"/>
              <w:bCs/>
            </w:rPr>
            <w:t xml:space="preserve">Leder regionalt styre </w:t>
          </w:r>
          <w:r w:rsidR="00A31380">
            <w:rPr>
              <w:b w:val="0"/>
              <w:bCs/>
            </w:rPr>
            <w:t>REGION</w:t>
          </w:r>
        </w:p>
        <w:p w14:paraId="571D1370" w14:textId="77777777" w:rsidR="00BB5723" w:rsidRDefault="00BB5723" w:rsidP="00BB5723"/>
        <w:p w14:paraId="65F10486" w14:textId="77777777" w:rsidR="00BB5723" w:rsidRDefault="00BB5723" w:rsidP="00BB5723"/>
        <w:p w14:paraId="20F4D7DB" w14:textId="117F912C" w:rsidR="00333A43" w:rsidRPr="00333A43" w:rsidRDefault="00A31380" w:rsidP="00BB5723"/>
      </w:sdtContent>
    </w:sdt>
    <w:sectPr w:rsidR="00333A43" w:rsidRPr="00333A43" w:rsidSect="00333A43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0261" w14:textId="77777777" w:rsidR="00766564" w:rsidRDefault="00766564" w:rsidP="004F3027">
      <w:r>
        <w:separator/>
      </w:r>
    </w:p>
  </w:endnote>
  <w:endnote w:type="continuationSeparator" w:id="0">
    <w:p w14:paraId="1C90A901" w14:textId="77777777" w:rsidR="00766564" w:rsidRDefault="00766564" w:rsidP="004F3027">
      <w:r>
        <w:continuationSeparator/>
      </w:r>
    </w:p>
  </w:endnote>
  <w:endnote w:type="continuationNotice" w:id="1">
    <w:p w14:paraId="28678FC7" w14:textId="77777777" w:rsidR="00766564" w:rsidRDefault="00766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793"/>
        <w:sz w:val="16"/>
        <w:szCs w:val="18"/>
      </w:rPr>
      <w:id w:val="1494301798"/>
      <w:docPartObj>
        <w:docPartGallery w:val="Page Numbers (Bottom of Page)"/>
        <w:docPartUnique/>
      </w:docPartObj>
    </w:sdtPr>
    <w:sdtEndPr/>
    <w:sdtContent>
      <w:p w14:paraId="35FF11EE" w14:textId="77777777" w:rsidR="004F3027" w:rsidRPr="004F3027" w:rsidRDefault="004F3027">
        <w:pPr>
          <w:pStyle w:val="Bunntekst"/>
          <w:jc w:val="righ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155FB69F" w14:textId="77777777" w:rsidR="004F3027" w:rsidRDefault="004F30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609350"/>
      <w:docPartObj>
        <w:docPartGallery w:val="Page Numbers (Bottom of Page)"/>
        <w:docPartUnique/>
      </w:docPartObj>
    </w:sdtPr>
    <w:sdtEndPr>
      <w:rPr>
        <w:b/>
        <w:bCs/>
        <w:color w:val="007793"/>
        <w:sz w:val="16"/>
        <w:szCs w:val="18"/>
      </w:rPr>
    </w:sdtEndPr>
    <w:sdtContent>
      <w:p w14:paraId="22D6F992" w14:textId="77777777" w:rsidR="004F3027" w:rsidRPr="004F3027" w:rsidRDefault="004F3027">
        <w:pPr>
          <w:pStyle w:val="Bunnteks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2C311881" w14:textId="77777777" w:rsidR="004F3027" w:rsidRDefault="004F30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33A6" w14:textId="77777777" w:rsidR="00C52CFC" w:rsidRPr="00BB5723" w:rsidRDefault="00C52CFC" w:rsidP="00333A43">
    <w:pPr>
      <w:pStyle w:val="Bunntekst"/>
      <w:jc w:val="center"/>
      <w:rPr>
        <w:color w:val="007793"/>
        <w:sz w:val="16"/>
        <w:szCs w:val="18"/>
        <w:lang w:val="nn-NO"/>
      </w:rPr>
    </w:pPr>
    <w:r w:rsidRPr="00BB5723">
      <w:rPr>
        <w:color w:val="007793"/>
        <w:sz w:val="16"/>
        <w:szCs w:val="18"/>
        <w:lang w:val="nn-NO"/>
      </w:rPr>
      <w:t>Postboks 5000, 0840 Oslo</w:t>
    </w:r>
    <w:r w:rsidR="00333A43" w:rsidRPr="00BB5723">
      <w:rPr>
        <w:b/>
        <w:bCs/>
        <w:color w:val="007793"/>
        <w:sz w:val="16"/>
        <w:szCs w:val="18"/>
        <w:lang w:val="nn-NO"/>
      </w:rPr>
      <w:t xml:space="preserve">                    </w:t>
    </w:r>
    <w:r w:rsidR="00333A43" w:rsidRPr="00BB5723">
      <w:rPr>
        <w:color w:val="007793"/>
        <w:sz w:val="16"/>
        <w:szCs w:val="18"/>
        <w:lang w:val="nn-NO"/>
      </w:rPr>
      <w:t>sentralbord:</w:t>
    </w:r>
    <w:r w:rsidR="00333A43" w:rsidRPr="00BB5723">
      <w:rPr>
        <w:b/>
        <w:bCs/>
        <w:color w:val="007793"/>
        <w:sz w:val="16"/>
        <w:szCs w:val="18"/>
        <w:lang w:val="nn-NO"/>
      </w:rPr>
      <w:t xml:space="preserve"> </w:t>
    </w:r>
    <w:r w:rsidRPr="00BB5723">
      <w:rPr>
        <w:color w:val="007793"/>
        <w:sz w:val="16"/>
        <w:szCs w:val="18"/>
        <w:lang w:val="nn-NO"/>
      </w:rPr>
      <w:t>210 29</w:t>
    </w:r>
    <w:r w:rsidR="00333A43" w:rsidRPr="00BB5723">
      <w:rPr>
        <w:color w:val="007793"/>
        <w:sz w:val="16"/>
        <w:szCs w:val="18"/>
        <w:lang w:val="nn-NO"/>
      </w:rPr>
      <w:t> </w:t>
    </w:r>
    <w:r w:rsidRPr="00BB5723">
      <w:rPr>
        <w:color w:val="007793"/>
        <w:sz w:val="16"/>
        <w:szCs w:val="18"/>
        <w:lang w:val="nn-NO"/>
      </w:rPr>
      <w:t>000</w:t>
    </w:r>
    <w:r w:rsidR="00333A43" w:rsidRPr="00BB5723">
      <w:rPr>
        <w:color w:val="007793"/>
        <w:sz w:val="16"/>
        <w:szCs w:val="18"/>
        <w:lang w:val="nn-NO"/>
      </w:rPr>
      <w:t xml:space="preserve">                    post@volleyball.no                    www.volleyball.no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BA86" w14:textId="77777777" w:rsidR="00766564" w:rsidRDefault="00766564" w:rsidP="004F3027">
      <w:r>
        <w:separator/>
      </w:r>
    </w:p>
  </w:footnote>
  <w:footnote w:type="continuationSeparator" w:id="0">
    <w:p w14:paraId="6322B511" w14:textId="77777777" w:rsidR="00766564" w:rsidRDefault="00766564" w:rsidP="004F3027">
      <w:r>
        <w:continuationSeparator/>
      </w:r>
    </w:p>
  </w:footnote>
  <w:footnote w:type="continuationNotice" w:id="1">
    <w:p w14:paraId="3C879526" w14:textId="77777777" w:rsidR="00766564" w:rsidRDefault="00766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61"/>
    <w:multiLevelType w:val="hybridMultilevel"/>
    <w:tmpl w:val="C9486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7244"/>
    <w:multiLevelType w:val="multilevel"/>
    <w:tmpl w:val="881AF87C"/>
    <w:lvl w:ilvl="0">
      <w:start w:val="1"/>
      <w:numFmt w:val="decimal"/>
      <w:pStyle w:val="nummerertliste"/>
      <w:lvlText w:val="%1"/>
      <w:lvlJc w:val="left"/>
      <w:pPr>
        <w:ind w:left="340" w:hanging="340"/>
      </w:pPr>
      <w:rPr>
        <w:rFonts w:ascii="Segoe UI" w:hAnsi="Segoe UI" w:hint="default"/>
        <w:b/>
        <w:i w:val="0"/>
        <w:color w:val="007793"/>
        <w:sz w:val="20"/>
      </w:rPr>
    </w:lvl>
    <w:lvl w:ilvl="1">
      <w:start w:val="1"/>
      <w:numFmt w:val="lowerLetter"/>
      <w:lvlText w:val="%2."/>
      <w:lvlJc w:val="left"/>
      <w:pPr>
        <w:ind w:left="1050" w:hanging="340"/>
      </w:pPr>
      <w:rPr>
        <w:rFonts w:ascii="Segoe UI" w:hAnsi="Segoe UI" w:hint="default"/>
        <w:b/>
        <w:i w:val="0"/>
        <w:color w:val="007793"/>
        <w:position w:val="0"/>
        <w:sz w:val="20"/>
      </w:rPr>
    </w:lvl>
    <w:lvl w:ilvl="2">
      <w:start w:val="1"/>
      <w:numFmt w:val="bullet"/>
      <w:lvlText w:val=""/>
      <w:lvlJc w:val="left"/>
      <w:pPr>
        <w:ind w:left="1247" w:hanging="226"/>
      </w:pPr>
      <w:rPr>
        <w:rFonts w:ascii="Symbol" w:hAnsi="Symbol" w:hint="default"/>
        <w:color w:val="007793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2" w15:restartNumberingAfterBreak="0">
    <w:nsid w:val="298F062D"/>
    <w:multiLevelType w:val="hybridMultilevel"/>
    <w:tmpl w:val="2368D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2AC"/>
    <w:multiLevelType w:val="multilevel"/>
    <w:tmpl w:val="B7B429A0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00779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793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7793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6B7E1B64"/>
    <w:multiLevelType w:val="hybridMultilevel"/>
    <w:tmpl w:val="DAB624EA"/>
    <w:lvl w:ilvl="0" w:tplc="A4D2BDDC">
      <w:start w:val="1"/>
      <w:numFmt w:val="decimal"/>
      <w:pStyle w:val="Nummerertliste1"/>
      <w:lvlText w:val="%1."/>
      <w:lvlJc w:val="left"/>
      <w:pPr>
        <w:ind w:left="360" w:hanging="360"/>
      </w:pPr>
      <w:rPr>
        <w:rFonts w:ascii="Segoe UI" w:hAnsi="Segoe UI" w:hint="default"/>
        <w:b/>
        <w:bCs/>
        <w:caps w:val="0"/>
        <w:strike w:val="0"/>
        <w:dstrike w:val="0"/>
        <w:vanish w:val="0"/>
        <w:color w:val="007793"/>
        <w:spacing w:val="20"/>
        <w:w w:val="100"/>
        <w:position w:val="0"/>
        <w:sz w:val="18"/>
        <w:vertAlign w:val="baseline"/>
      </w:rPr>
    </w:lvl>
    <w:lvl w:ilvl="1" w:tplc="A7B6A16E">
      <w:start w:val="1"/>
      <w:numFmt w:val="lowerLetter"/>
      <w:lvlText w:val="%2."/>
      <w:lvlJc w:val="left"/>
      <w:pPr>
        <w:ind w:left="1080" w:hanging="360"/>
      </w:pPr>
      <w:rPr>
        <w:rFonts w:ascii="Segoe UI" w:hAnsi="Segoe UI" w:hint="default"/>
        <w:b w:val="0"/>
        <w:i w:val="0"/>
        <w:color w:val="007793"/>
        <w:sz w:val="18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14386">
    <w:abstractNumId w:val="4"/>
  </w:num>
  <w:num w:numId="2" w16cid:durableId="1872650453">
    <w:abstractNumId w:val="0"/>
  </w:num>
  <w:num w:numId="3" w16cid:durableId="1381320746">
    <w:abstractNumId w:val="1"/>
  </w:num>
  <w:num w:numId="4" w16cid:durableId="1889804574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9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5" w16cid:durableId="220363345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"/>
        <w:lvlJc w:val="right"/>
        <w:pPr>
          <w:ind w:left="1491" w:hanging="357"/>
        </w:pPr>
        <w:rPr>
          <w:rFonts w:ascii="Segoe UI" w:hAnsi="Segoe UI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6" w16cid:durableId="426776081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1" w:hanging="357"/>
        </w:pPr>
        <w:rPr>
          <w:rFonts w:ascii="Symbol" w:hAnsi="Symbol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7" w16cid:durableId="429929656">
    <w:abstractNumId w:val="2"/>
  </w:num>
  <w:num w:numId="8" w16cid:durableId="545027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23"/>
    <w:rsid w:val="0001346D"/>
    <w:rsid w:val="00054A9C"/>
    <w:rsid w:val="00086553"/>
    <w:rsid w:val="000A0D5B"/>
    <w:rsid w:val="000B2263"/>
    <w:rsid w:val="000E6C7E"/>
    <w:rsid w:val="000F3BFD"/>
    <w:rsid w:val="00194AE3"/>
    <w:rsid w:val="001D4FF9"/>
    <w:rsid w:val="002B058A"/>
    <w:rsid w:val="002E0899"/>
    <w:rsid w:val="002E1193"/>
    <w:rsid w:val="002F177C"/>
    <w:rsid w:val="00333A43"/>
    <w:rsid w:val="0033632E"/>
    <w:rsid w:val="00383C28"/>
    <w:rsid w:val="003A4E16"/>
    <w:rsid w:val="003E311F"/>
    <w:rsid w:val="00400C13"/>
    <w:rsid w:val="004227DF"/>
    <w:rsid w:val="00431FA0"/>
    <w:rsid w:val="0044457A"/>
    <w:rsid w:val="004A392B"/>
    <w:rsid w:val="004B3A06"/>
    <w:rsid w:val="004F3027"/>
    <w:rsid w:val="004F7D65"/>
    <w:rsid w:val="0050191E"/>
    <w:rsid w:val="00507F73"/>
    <w:rsid w:val="0053781D"/>
    <w:rsid w:val="00540FFC"/>
    <w:rsid w:val="005527AF"/>
    <w:rsid w:val="00581CE4"/>
    <w:rsid w:val="005829DF"/>
    <w:rsid w:val="006076F1"/>
    <w:rsid w:val="006553BF"/>
    <w:rsid w:val="006732E5"/>
    <w:rsid w:val="006755DB"/>
    <w:rsid w:val="0069685A"/>
    <w:rsid w:val="0071593B"/>
    <w:rsid w:val="007210E9"/>
    <w:rsid w:val="00742D79"/>
    <w:rsid w:val="007452F7"/>
    <w:rsid w:val="00746AC1"/>
    <w:rsid w:val="00766564"/>
    <w:rsid w:val="007972A4"/>
    <w:rsid w:val="007D337B"/>
    <w:rsid w:val="007F24E4"/>
    <w:rsid w:val="008D79FA"/>
    <w:rsid w:val="008E0F31"/>
    <w:rsid w:val="008E712D"/>
    <w:rsid w:val="009C68FC"/>
    <w:rsid w:val="009E4F86"/>
    <w:rsid w:val="00A31380"/>
    <w:rsid w:val="00B75F04"/>
    <w:rsid w:val="00BB5723"/>
    <w:rsid w:val="00BD0351"/>
    <w:rsid w:val="00C4609F"/>
    <w:rsid w:val="00C52CFC"/>
    <w:rsid w:val="00CA67CC"/>
    <w:rsid w:val="00CC6DCC"/>
    <w:rsid w:val="00D36CC5"/>
    <w:rsid w:val="00D43DD3"/>
    <w:rsid w:val="00D82B61"/>
    <w:rsid w:val="00DD57DA"/>
    <w:rsid w:val="00DE181B"/>
    <w:rsid w:val="00F541AC"/>
    <w:rsid w:val="00F6115F"/>
    <w:rsid w:val="00FB35F3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A54F"/>
  <w15:chartTrackingRefBased/>
  <w15:docId w15:val="{96479ADA-D151-4949-BECC-3347C5E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DF"/>
    <w:pPr>
      <w:spacing w:after="0" w:line="240" w:lineRule="auto"/>
    </w:pPr>
    <w:rPr>
      <w:rFonts w:ascii="Segoe UI" w:hAnsi="Segoe U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2CFC"/>
    <w:pPr>
      <w:spacing w:before="160" w:after="160"/>
      <w:outlineLvl w:val="0"/>
    </w:pPr>
    <w:rPr>
      <w:b/>
      <w:bCs/>
      <w:caps/>
      <w:color w:val="007793"/>
      <w:spacing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rsid w:val="00CC6DC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C6DCC"/>
    <w:rPr>
      <w:rFonts w:eastAsiaTheme="minorEastAsia"/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rsid w:val="00CC6DCC"/>
    <w:pPr>
      <w:jc w:val="center"/>
    </w:pPr>
    <w:rPr>
      <w:rFonts w:eastAsiaTheme="majorEastAsia" w:cs="Segoe UI"/>
      <w:b/>
      <w:color w:val="007793"/>
      <w:spacing w:val="106"/>
      <w:sz w:val="100"/>
      <w:szCs w:val="100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CC6DCC"/>
    <w:rPr>
      <w:rFonts w:ascii="Segoe UI" w:eastAsiaTheme="majorEastAsia" w:hAnsi="Segoe UI" w:cs="Segoe UI"/>
      <w:b/>
      <w:color w:val="007793"/>
      <w:spacing w:val="106"/>
      <w:sz w:val="100"/>
      <w:szCs w:val="100"/>
    </w:rPr>
  </w:style>
  <w:style w:type="paragraph" w:styleId="Undertittel">
    <w:name w:val="Subtitle"/>
    <w:aliases w:val="Forside undertittel"/>
    <w:basedOn w:val="Normal"/>
    <w:next w:val="Normal"/>
    <w:link w:val="UndertittelTegn"/>
    <w:uiPriority w:val="11"/>
    <w:rsid w:val="00CC6DCC"/>
    <w:pPr>
      <w:jc w:val="center"/>
    </w:pPr>
    <w:rPr>
      <w:rFonts w:cs="Segoe UI"/>
      <w:color w:val="007793"/>
      <w:spacing w:val="32"/>
      <w:sz w:val="56"/>
      <w:szCs w:val="56"/>
    </w:rPr>
  </w:style>
  <w:style w:type="character" w:customStyle="1" w:styleId="UndertittelTegn">
    <w:name w:val="Undertittel Tegn"/>
    <w:aliases w:val="Forside undertittel Tegn"/>
    <w:basedOn w:val="Standardskriftforavsnitt"/>
    <w:link w:val="Undertittel"/>
    <w:uiPriority w:val="11"/>
    <w:rsid w:val="00CC6DCC"/>
    <w:rPr>
      <w:rFonts w:ascii="Segoe UI" w:hAnsi="Segoe UI" w:cs="Segoe UI"/>
      <w:color w:val="007793"/>
      <w:spacing w:val="32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2CFC"/>
    <w:rPr>
      <w:rFonts w:ascii="Segoe UI" w:hAnsi="Segoe UI"/>
      <w:b/>
      <w:bCs/>
      <w:caps/>
      <w:color w:val="007793"/>
      <w:spacing w:val="32"/>
      <w:sz w:val="32"/>
      <w:szCs w:val="32"/>
    </w:rPr>
  </w:style>
  <w:style w:type="paragraph" w:customStyle="1" w:styleId="overskrift2">
    <w:name w:val="overskrift 2"/>
    <w:basedOn w:val="Normal"/>
    <w:link w:val="overskrift2Tegn"/>
    <w:qFormat/>
    <w:rsid w:val="005829DF"/>
    <w:pPr>
      <w:spacing w:before="100" w:after="100"/>
    </w:pPr>
    <w:rPr>
      <w:b/>
      <w:bCs/>
      <w:caps/>
      <w:color w:val="173452"/>
      <w:spacing w:val="20"/>
      <w:sz w:val="24"/>
      <w:szCs w:val="24"/>
    </w:rPr>
  </w:style>
  <w:style w:type="paragraph" w:customStyle="1" w:styleId="overskrift3">
    <w:name w:val="overskrift 3"/>
    <w:basedOn w:val="overskrift2"/>
    <w:link w:val="overskrift3Tegn"/>
    <w:qFormat/>
    <w:rsid w:val="005829DF"/>
    <w:pPr>
      <w:spacing w:after="60"/>
    </w:pPr>
    <w:rPr>
      <w:caps w:val="0"/>
      <w:color w:val="C82132"/>
      <w:spacing w:val="6"/>
      <w:sz w:val="20"/>
      <w:szCs w:val="22"/>
    </w:rPr>
  </w:style>
  <w:style w:type="character" w:customStyle="1" w:styleId="overskrift2Tegn">
    <w:name w:val="overskrift 2 Tegn"/>
    <w:basedOn w:val="Standardskriftforavsnitt"/>
    <w:link w:val="overskrift2"/>
    <w:rsid w:val="005829DF"/>
    <w:rPr>
      <w:rFonts w:ascii="Segoe UI" w:hAnsi="Segoe UI"/>
      <w:b/>
      <w:bCs/>
      <w:caps/>
      <w:color w:val="173452"/>
      <w:spacing w:val="20"/>
      <w:sz w:val="24"/>
      <w:szCs w:val="24"/>
    </w:rPr>
  </w:style>
  <w:style w:type="paragraph" w:customStyle="1" w:styleId="Forside-info">
    <w:name w:val="Forside-info"/>
    <w:basedOn w:val="Normal"/>
    <w:link w:val="Forside-infoTegn"/>
    <w:rsid w:val="005829DF"/>
    <w:pPr>
      <w:keepNext/>
      <w:keepLines/>
      <w:spacing w:before="40"/>
      <w:jc w:val="center"/>
      <w:outlineLvl w:val="1"/>
    </w:pPr>
    <w:rPr>
      <w:rFonts w:eastAsiaTheme="majorEastAsia" w:cs="Segoe UI"/>
      <w:b/>
      <w:bCs/>
      <w:color w:val="173452"/>
      <w:sz w:val="24"/>
      <w:szCs w:val="24"/>
    </w:rPr>
  </w:style>
  <w:style w:type="character" w:customStyle="1" w:styleId="overskrift3Tegn">
    <w:name w:val="overskrift 3 Tegn"/>
    <w:basedOn w:val="overskrift2Tegn"/>
    <w:link w:val="overskrift3"/>
    <w:rsid w:val="005829DF"/>
    <w:rPr>
      <w:rFonts w:ascii="Segoe UI" w:hAnsi="Segoe UI"/>
      <w:b/>
      <w:bCs/>
      <w:caps w:val="0"/>
      <w:color w:val="C82132"/>
      <w:spacing w:val="6"/>
      <w:sz w:val="20"/>
      <w:szCs w:val="24"/>
    </w:rPr>
  </w:style>
  <w:style w:type="character" w:styleId="Utheving">
    <w:name w:val="Emphasis"/>
    <w:uiPriority w:val="20"/>
    <w:rsid w:val="005829DF"/>
    <w:rPr>
      <w:b/>
      <w:bCs/>
      <w:color w:val="173452"/>
    </w:rPr>
  </w:style>
  <w:style w:type="character" w:customStyle="1" w:styleId="Forside-infoTegn">
    <w:name w:val="Forside-info Tegn"/>
    <w:basedOn w:val="Standardskriftforavsnitt"/>
    <w:link w:val="Forside-info"/>
    <w:rsid w:val="005829DF"/>
    <w:rPr>
      <w:rFonts w:ascii="Segoe UI" w:eastAsiaTheme="majorEastAsia" w:hAnsi="Segoe UI" w:cs="Segoe UI"/>
      <w:b/>
      <w:bCs/>
      <w:color w:val="173452"/>
      <w:sz w:val="24"/>
      <w:szCs w:val="24"/>
    </w:rPr>
  </w:style>
  <w:style w:type="paragraph" w:customStyle="1" w:styleId="utheving0">
    <w:name w:val="utheving"/>
    <w:basedOn w:val="Normal"/>
    <w:link w:val="uthevingTegn"/>
    <w:qFormat/>
    <w:rsid w:val="005829DF"/>
    <w:rPr>
      <w:b/>
      <w:color w:val="173452"/>
      <w:szCs w:val="20"/>
    </w:rPr>
  </w:style>
  <w:style w:type="paragraph" w:customStyle="1" w:styleId="Nummerertliste1">
    <w:name w:val="Nummerert liste1"/>
    <w:basedOn w:val="Normal"/>
    <w:rsid w:val="002E0899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nb-NO"/>
    </w:rPr>
  </w:style>
  <w:style w:type="character" w:customStyle="1" w:styleId="uthevingTegn">
    <w:name w:val="utheving Tegn"/>
    <w:basedOn w:val="Standardskriftforavsnitt"/>
    <w:link w:val="utheving0"/>
    <w:rsid w:val="005829DF"/>
    <w:rPr>
      <w:rFonts w:ascii="Segoe UI" w:hAnsi="Segoe UI"/>
      <w:b/>
      <w:color w:val="173452"/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rsid w:val="002E0899"/>
    <w:pPr>
      <w:ind w:left="720"/>
      <w:contextualSpacing/>
    </w:pPr>
  </w:style>
  <w:style w:type="paragraph" w:customStyle="1" w:styleId="nummerertliste">
    <w:name w:val="nummerert liste"/>
    <w:basedOn w:val="Listeavsnitt"/>
    <w:link w:val="nummerertlisteTegn"/>
    <w:qFormat/>
    <w:rsid w:val="000B2263"/>
    <w:pPr>
      <w:numPr>
        <w:numId w:val="3"/>
      </w:numPr>
      <w:spacing w:before="60" w:after="60"/>
    </w:pPr>
  </w:style>
  <w:style w:type="paragraph" w:customStyle="1" w:styleId="punktliste">
    <w:name w:val="punktliste"/>
    <w:basedOn w:val="nummerertliste"/>
    <w:link w:val="punktlisteTegn"/>
    <w:qFormat/>
    <w:rsid w:val="005527AF"/>
    <w:pPr>
      <w:numPr>
        <w:numId w:val="8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0B2263"/>
    <w:rPr>
      <w:rFonts w:ascii="Segoe UI" w:hAnsi="Segoe UI"/>
      <w:sz w:val="20"/>
    </w:rPr>
  </w:style>
  <w:style w:type="character" w:customStyle="1" w:styleId="nummerertlisteTegn">
    <w:name w:val="nummerert liste Tegn"/>
    <w:basedOn w:val="ListeavsnittTegn"/>
    <w:link w:val="nummerertliste"/>
    <w:rsid w:val="000B2263"/>
    <w:rPr>
      <w:rFonts w:ascii="Segoe UI" w:hAnsi="Segoe UI"/>
      <w:sz w:val="20"/>
    </w:rPr>
  </w:style>
  <w:style w:type="character" w:customStyle="1" w:styleId="punktlisteTegn">
    <w:name w:val="punktliste Tegn"/>
    <w:basedOn w:val="nummerertlisteTegn"/>
    <w:link w:val="punktliste"/>
    <w:rsid w:val="005527AF"/>
    <w:rPr>
      <w:rFonts w:ascii="Segoe UI" w:hAnsi="Segoe UI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3027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3027"/>
    <w:rPr>
      <w:rFonts w:ascii="Segoe UI" w:hAnsi="Segoe UI"/>
      <w:sz w:val="20"/>
    </w:rPr>
  </w:style>
  <w:style w:type="character" w:styleId="Plassholdertekst">
    <w:name w:val="Placeholder Text"/>
    <w:basedOn w:val="Standardskriftforavsnitt"/>
    <w:uiPriority w:val="99"/>
    <w:semiHidden/>
    <w:rsid w:val="00C52CF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52C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970275347@autoinvoic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lb\Documents\Egendefinerte%20Office-maler\Mal%20-%20Brevark%20-%20NVB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826E2B2B524BF7B25B2CDB631A18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751DE-D1B9-4796-B12E-4059AA6125D5}"/>
      </w:docPartPr>
      <w:docPartBody>
        <w:p w:rsidR="00835B85" w:rsidRDefault="00996BF7">
          <w:pPr>
            <w:pStyle w:val="6A826E2B2B524BF7B25B2CDB631A1826"/>
          </w:pPr>
          <w:r w:rsidRPr="00EF0B9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F7"/>
    <w:rsid w:val="00675D30"/>
    <w:rsid w:val="00835B85"/>
    <w:rsid w:val="00996BF7"/>
    <w:rsid w:val="00A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A826E2B2B524BF7B25B2CDB631A1826">
    <w:name w:val="6A826E2B2B524BF7B25B2CDB631A1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b4f450-37e3-492b-9f45-4f8dc02c8c6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6" ma:contentTypeDescription="Opprett et nytt dokument." ma:contentTypeScope="" ma:versionID="181ec38ec7ca87e92d3a11e3232222b2">
  <xsd:schema xmlns:xsd="http://www.w3.org/2001/XMLSchema" xmlns:xs="http://www.w3.org/2001/XMLSchema" xmlns:p="http://schemas.microsoft.com/office/2006/metadata/properties" xmlns:ns2="5eb4f450-37e3-492b-9f45-4f8dc02c8c6c" xmlns:ns3="25e541c5-db40-41df-a013-b9acb3d23470" xmlns:ns4="9e538389-cabc-4d4e-918a-8beb7ac0ecaa" targetNamespace="http://schemas.microsoft.com/office/2006/metadata/properties" ma:root="true" ma:fieldsID="4e706b2467aa80e3df9bdb642ee1fb3c" ns2:_="" ns3:_="" ns4:_="">
    <xsd:import namespace="5eb4f450-37e3-492b-9f45-4f8dc02c8c6c"/>
    <xsd:import namespace="25e541c5-db40-41df-a013-b9acb3d23470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f9c7677-9d2e-4387-905d-b0e241b2e1e5}" ma:internalName="TaxCatchAll" ma:showField="CatchAllData" ma:web="25e541c5-db40-41df-a013-b9acb3d23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9FF3-0850-4FA2-A9CC-A04653EAE23E}">
  <ds:schemaRefs>
    <ds:schemaRef ds:uri="http://schemas.microsoft.com/office/2006/metadata/properties"/>
    <ds:schemaRef ds:uri="http://schemas.microsoft.com/office/infopath/2007/PartnerControls"/>
    <ds:schemaRef ds:uri="5eb4f450-37e3-492b-9f45-4f8dc02c8c6c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9B7DC255-D9A3-4FA9-8DD5-CE46F659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A6383-7442-45A9-950F-8393B63DB2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01352-80D0-408C-AC08-6B6DC45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Brevark - NVBF</Template>
  <TotalTime>34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Albertsen, Line Jastrey</dc:creator>
  <cp:keywords/>
  <dc:description/>
  <cp:lastModifiedBy>Sønstebø, Kate</cp:lastModifiedBy>
  <cp:revision>5</cp:revision>
  <cp:lastPrinted>2021-10-05T11:28:00Z</cp:lastPrinted>
  <dcterms:created xsi:type="dcterms:W3CDTF">2023-09-20T06:49:00Z</dcterms:created>
  <dcterms:modified xsi:type="dcterms:W3CDTF">2023-09-20T06:50:00Z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MediaServiceImageTags">
    <vt:lpwstr/>
  </property>
</Properties>
</file>