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1226842"/>
        <w:docPartObj>
          <w:docPartGallery w:val="Cover Pages"/>
          <w:docPartUnique/>
        </w:docPartObj>
      </w:sdtPr>
      <w:sdtContent>
        <w:p w14:paraId="539FECC6" w14:textId="77777777" w:rsidR="00CC6DCC" w:rsidRDefault="00FB35F3" w:rsidP="00C52CFC"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2D71F29C" wp14:editId="0775105C">
                <wp:simplePos x="0" y="0"/>
                <wp:positionH relativeFrom="column">
                  <wp:align>center</wp:align>
                </wp:positionH>
                <wp:positionV relativeFrom="page">
                  <wp:posOffset>899160</wp:posOffset>
                </wp:positionV>
                <wp:extent cx="572770" cy="701675"/>
                <wp:effectExtent l="0" t="0" r="0" b="317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92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94B5135" w14:textId="77777777" w:rsidR="00C52CFC" w:rsidRDefault="00C52CFC" w:rsidP="00C52CFC"/>
    <w:p w14:paraId="1977309A" w14:textId="77777777" w:rsidR="007D337B" w:rsidRDefault="007D337B" w:rsidP="00C52CFC"/>
    <w:p w14:paraId="0C904F54" w14:textId="77777777" w:rsidR="00FB35F3" w:rsidRPr="00C52CFC" w:rsidRDefault="00FB35F3" w:rsidP="00C52CFC"/>
    <w:p w14:paraId="173FF2A7" w14:textId="77777777" w:rsidR="00C52CFC" w:rsidRPr="00C52CFC" w:rsidRDefault="00C52CFC" w:rsidP="00C52CFC"/>
    <w:p w14:paraId="1A66A165" w14:textId="77777777" w:rsidR="00333A43" w:rsidRDefault="00333A43" w:rsidP="00333A43"/>
    <w:p w14:paraId="6E4A6094" w14:textId="77777777" w:rsidR="00333A43" w:rsidRDefault="00333A43" w:rsidP="00333A43"/>
    <w:p w14:paraId="3667F325" w14:textId="77777777" w:rsidR="00333A43" w:rsidRDefault="00333A43" w:rsidP="00333A43"/>
    <w:p w14:paraId="1443F611" w14:textId="77777777" w:rsidR="00333A43" w:rsidRDefault="00333A43" w:rsidP="00333A43">
      <w:pPr>
        <w:rPr>
          <w:b/>
          <w:bCs/>
          <w:color w:val="173452"/>
        </w:rPr>
      </w:pPr>
    </w:p>
    <w:p w14:paraId="0E43A8C8" w14:textId="77777777" w:rsidR="00333A43" w:rsidRDefault="00333A43" w:rsidP="00333A43">
      <w:pPr>
        <w:rPr>
          <w:b/>
          <w:bCs/>
          <w:color w:val="173452"/>
        </w:rPr>
      </w:pPr>
    </w:p>
    <w:p w14:paraId="5F134DEF" w14:textId="77777777" w:rsidR="00333A43" w:rsidRPr="00333A43" w:rsidRDefault="00333A43" w:rsidP="00333A43">
      <w:pPr>
        <w:sectPr w:rsidR="00333A43" w:rsidRPr="00333A43" w:rsidSect="00333A43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202B6C65" w14:textId="77777777" w:rsidR="00333A43" w:rsidRPr="00333A43" w:rsidRDefault="00333A43" w:rsidP="00333A43"/>
    <w:sdt>
      <w:sdtPr>
        <w:id w:val="-818572874"/>
        <w:placeholder>
          <w:docPart w:val="1A02FC5426284BC788341B13483B9769"/>
        </w:placeholder>
      </w:sdtPr>
      <w:sdtContent>
        <w:p w14:paraId="3CEA1F81" w14:textId="27DDF064" w:rsidR="004F3027" w:rsidRDefault="00F21B35" w:rsidP="00C52CFC">
          <w:pPr>
            <w:pStyle w:val="Overskrift1"/>
          </w:pPr>
          <w:r>
            <w:t>PROTOKOLL</w:t>
          </w:r>
          <w:r w:rsidR="00161834">
            <w:t xml:space="preserve"> valgmøte </w:t>
          </w:r>
          <w:r w:rsidR="005A41D5">
            <w:t>NVBF Region</w:t>
          </w:r>
          <w:r w:rsidR="00957B8A">
            <w:t xml:space="preserve"> </w:t>
          </w:r>
          <w:r w:rsidR="00A13AF7" w:rsidRPr="00DC68E3">
            <w:rPr>
              <w:color w:val="C00000"/>
            </w:rPr>
            <w:t>….</w:t>
          </w:r>
        </w:p>
      </w:sdtContent>
    </w:sdt>
    <w:p w14:paraId="06B9FBC2" w14:textId="2D1DF0F9" w:rsidR="009856F3" w:rsidRDefault="00D93275" w:rsidP="00161834">
      <w:pPr>
        <w:rPr>
          <w:rFonts w:cs="Segoe UI"/>
          <w:b/>
          <w:bCs/>
          <w:color w:val="173452"/>
          <w:sz w:val="22"/>
        </w:rPr>
      </w:pPr>
      <w:r w:rsidRPr="009856F3">
        <w:rPr>
          <w:rFonts w:cs="Segoe UI"/>
          <w:b/>
          <w:bCs/>
          <w:color w:val="173452"/>
          <w:sz w:val="22"/>
        </w:rPr>
        <w:t>Dato</w:t>
      </w:r>
      <w:r w:rsidR="00957B8A">
        <w:rPr>
          <w:rFonts w:cs="Segoe UI"/>
          <w:b/>
          <w:bCs/>
          <w:color w:val="173452"/>
          <w:sz w:val="22"/>
        </w:rPr>
        <w:t xml:space="preserve">: </w:t>
      </w:r>
      <w:r w:rsidR="00DC68E3" w:rsidRPr="00DC68E3">
        <w:rPr>
          <w:rFonts w:cs="Segoe UI"/>
          <w:b/>
          <w:bCs/>
          <w:color w:val="C00000"/>
          <w:sz w:val="22"/>
        </w:rPr>
        <w:t>?</w:t>
      </w:r>
    </w:p>
    <w:p w14:paraId="12DF23D0" w14:textId="1603F8E2" w:rsidR="00161834" w:rsidRPr="00161834" w:rsidRDefault="009856F3" w:rsidP="00161834">
      <w:pPr>
        <w:rPr>
          <w:rFonts w:cs="Segoe UI"/>
          <w:color w:val="173452"/>
          <w:sz w:val="22"/>
        </w:rPr>
      </w:pPr>
      <w:r>
        <w:rPr>
          <w:rFonts w:cs="Segoe UI"/>
          <w:b/>
          <w:bCs/>
          <w:color w:val="173452"/>
          <w:sz w:val="22"/>
        </w:rPr>
        <w:t>K</w:t>
      </w:r>
      <w:r w:rsidR="00957B8A">
        <w:rPr>
          <w:rFonts w:cs="Segoe UI"/>
          <w:b/>
          <w:bCs/>
          <w:color w:val="173452"/>
          <w:sz w:val="22"/>
        </w:rPr>
        <w:t>l</w:t>
      </w:r>
      <w:r>
        <w:rPr>
          <w:rFonts w:cs="Segoe UI"/>
          <w:b/>
          <w:bCs/>
          <w:color w:val="173452"/>
          <w:sz w:val="22"/>
        </w:rPr>
        <w:t xml:space="preserve">: </w:t>
      </w:r>
      <w:r w:rsidR="00DC68E3" w:rsidRPr="00DC68E3">
        <w:rPr>
          <w:rFonts w:cs="Segoe UI"/>
          <w:b/>
          <w:bCs/>
          <w:color w:val="C00000"/>
          <w:sz w:val="22"/>
        </w:rPr>
        <w:t>?</w:t>
      </w:r>
      <w:r w:rsidR="00D93275" w:rsidRPr="00DC68E3">
        <w:rPr>
          <w:rFonts w:cs="Segoe UI"/>
          <w:b/>
          <w:bCs/>
          <w:color w:val="C00000"/>
          <w:sz w:val="22"/>
        </w:rPr>
        <w:br/>
      </w:r>
      <w:r w:rsidR="00D93275" w:rsidRPr="009856F3">
        <w:rPr>
          <w:rFonts w:cs="Segoe UI"/>
          <w:b/>
          <w:bCs/>
          <w:color w:val="173452"/>
          <w:sz w:val="22"/>
        </w:rPr>
        <w:t>Sted:</w:t>
      </w:r>
      <w:r w:rsidR="00D93275">
        <w:rPr>
          <w:rFonts w:cs="Segoe UI"/>
          <w:color w:val="173452"/>
          <w:sz w:val="22"/>
        </w:rPr>
        <w:t xml:space="preserve"> </w:t>
      </w:r>
      <w:r w:rsidR="00957B8A">
        <w:rPr>
          <w:rFonts w:cs="Segoe UI"/>
          <w:color w:val="173452"/>
          <w:sz w:val="22"/>
        </w:rPr>
        <w:t xml:space="preserve"> </w:t>
      </w:r>
      <w:r w:rsidR="00905BC5">
        <w:rPr>
          <w:rFonts w:cs="Segoe UI"/>
          <w:color w:val="C00000"/>
          <w:sz w:val="22"/>
        </w:rPr>
        <w:t>TEAMS</w:t>
      </w:r>
    </w:p>
    <w:p w14:paraId="156D99B6" w14:textId="32D36E97" w:rsidR="00161834" w:rsidRPr="00161834" w:rsidRDefault="00F21B35" w:rsidP="00161834">
      <w:pPr>
        <w:rPr>
          <w:rFonts w:cs="Segoe UI"/>
          <w:color w:val="173452"/>
          <w:sz w:val="22"/>
        </w:rPr>
      </w:pPr>
      <w:r w:rsidRPr="00F21B35">
        <w:rPr>
          <w:rFonts w:cs="Segoe UI"/>
          <w:b/>
          <w:bCs/>
          <w:color w:val="173452"/>
          <w:sz w:val="22"/>
        </w:rPr>
        <w:t>Deltakere:</w:t>
      </w:r>
      <w:r w:rsidR="007E3CF4">
        <w:rPr>
          <w:rFonts w:cs="Segoe UI"/>
          <w:b/>
          <w:bCs/>
          <w:color w:val="173452"/>
          <w:sz w:val="22"/>
        </w:rPr>
        <w:t xml:space="preserve"> </w:t>
      </w:r>
      <w:r w:rsidR="007E3CF4" w:rsidRPr="007E3CF4">
        <w:rPr>
          <w:rFonts w:cs="Segoe UI"/>
          <w:b/>
          <w:bCs/>
          <w:color w:val="C00000"/>
          <w:sz w:val="22"/>
        </w:rPr>
        <w:t>?</w:t>
      </w:r>
      <w:r>
        <w:rPr>
          <w:rFonts w:cs="Segoe UI"/>
          <w:color w:val="173452"/>
          <w:sz w:val="22"/>
        </w:rPr>
        <w:br/>
      </w:r>
      <w:r w:rsidRPr="00F21B35">
        <w:rPr>
          <w:rFonts w:cs="Segoe UI"/>
          <w:b/>
          <w:bCs/>
          <w:color w:val="173452"/>
          <w:sz w:val="22"/>
        </w:rPr>
        <w:t>Forfall:</w:t>
      </w:r>
      <w:r w:rsidR="007E3CF4">
        <w:rPr>
          <w:rFonts w:cs="Segoe UI"/>
          <w:b/>
          <w:bCs/>
          <w:color w:val="173452"/>
          <w:sz w:val="22"/>
        </w:rPr>
        <w:t xml:space="preserve"> </w:t>
      </w:r>
      <w:r w:rsidR="007E3CF4" w:rsidRPr="007E3CF4">
        <w:rPr>
          <w:rFonts w:cs="Segoe UI"/>
          <w:b/>
          <w:bCs/>
          <w:color w:val="C00000"/>
          <w:sz w:val="22"/>
        </w:rPr>
        <w:t>?</w:t>
      </w:r>
      <w:r>
        <w:rPr>
          <w:rFonts w:cs="Segoe UI"/>
          <w:color w:val="173452"/>
          <w:sz w:val="22"/>
        </w:rPr>
        <w:br/>
      </w:r>
    </w:p>
    <w:p w14:paraId="65B59315" w14:textId="553B2DC4" w:rsidR="00665AE3" w:rsidRDefault="00F21B35" w:rsidP="00161834">
      <w:pPr>
        <w:rPr>
          <w:sz w:val="22"/>
        </w:rPr>
      </w:pPr>
      <w:r>
        <w:rPr>
          <w:rFonts w:cs="Segoe UI"/>
          <w:color w:val="173452"/>
          <w:sz w:val="22"/>
        </w:rPr>
        <w:br/>
      </w:r>
      <w:r w:rsidRPr="007E3CF4">
        <w:rPr>
          <w:rFonts w:cs="Segoe UI"/>
          <w:color w:val="C00000"/>
          <w:sz w:val="22"/>
        </w:rPr>
        <w:t xml:space="preserve">XX </w:t>
      </w:r>
      <w:r>
        <w:rPr>
          <w:rFonts w:cs="Segoe UI"/>
          <w:color w:val="173452"/>
          <w:sz w:val="22"/>
        </w:rPr>
        <w:t>ønsker velkommen</w:t>
      </w:r>
      <w:r w:rsidR="007E3CF4">
        <w:rPr>
          <w:rFonts w:cs="Segoe UI"/>
          <w:color w:val="173452"/>
          <w:sz w:val="22"/>
        </w:rPr>
        <w:t xml:space="preserve"> til valgmøte.</w:t>
      </w:r>
      <w:r w:rsidR="00A30B0E">
        <w:rPr>
          <w:rFonts w:cs="Segoe UI"/>
          <w:color w:val="173452"/>
          <w:sz w:val="22"/>
        </w:rPr>
        <w:br/>
      </w:r>
      <w:r w:rsidR="00A30B0E">
        <w:rPr>
          <w:rFonts w:cs="Segoe UI"/>
          <w:color w:val="173452"/>
          <w:sz w:val="22"/>
        </w:rPr>
        <w:br/>
      </w:r>
      <w:r w:rsidR="00A30B0E" w:rsidRPr="00061804">
        <w:rPr>
          <w:rFonts w:cs="Segoe UI"/>
          <w:b/>
          <w:bCs/>
          <w:color w:val="173452"/>
          <w:sz w:val="22"/>
        </w:rPr>
        <w:t>Saksliste:</w:t>
      </w:r>
      <w:r w:rsidRPr="00061804">
        <w:rPr>
          <w:sz w:val="22"/>
        </w:rPr>
        <w:br/>
      </w:r>
      <w:r w:rsidR="00AC2408" w:rsidRPr="00BA0CD5">
        <w:rPr>
          <w:sz w:val="22"/>
        </w:rPr>
        <w:t xml:space="preserve">1. Valg av møteleder og sekretær </w:t>
      </w:r>
    </w:p>
    <w:p w14:paraId="6A40E8D4" w14:textId="77777777" w:rsidR="00665AE3" w:rsidRDefault="00AC2408" w:rsidP="00161834">
      <w:pPr>
        <w:rPr>
          <w:sz w:val="22"/>
        </w:rPr>
      </w:pPr>
      <w:r w:rsidRPr="00BA0CD5">
        <w:rPr>
          <w:sz w:val="22"/>
        </w:rPr>
        <w:t xml:space="preserve">2. Valg av to klubbmedlemmer til å undertegne protokollen </w:t>
      </w:r>
    </w:p>
    <w:p w14:paraId="32E9D2E9" w14:textId="77777777" w:rsidR="00F9736B" w:rsidRDefault="00AC2408" w:rsidP="00161834">
      <w:pPr>
        <w:rPr>
          <w:sz w:val="22"/>
        </w:rPr>
      </w:pPr>
      <w:r w:rsidRPr="00BA0CD5">
        <w:rPr>
          <w:sz w:val="22"/>
        </w:rPr>
        <w:t xml:space="preserve">3. Valg: </w:t>
      </w:r>
      <w:r w:rsidR="00E60154">
        <w:rPr>
          <w:sz w:val="22"/>
        </w:rPr>
        <w:br/>
      </w:r>
      <w:r w:rsidRPr="00BA0CD5">
        <w:rPr>
          <w:sz w:val="22"/>
        </w:rPr>
        <w:t>a) Regionalt styre – Leder, nestleder, 3 medlemmer og 1 varamedlem</w:t>
      </w:r>
    </w:p>
    <w:p w14:paraId="0FBB81C0" w14:textId="2F5A0C5A" w:rsidR="00863AEE" w:rsidRDefault="00AC2408" w:rsidP="00BA731E">
      <w:pPr>
        <w:rPr>
          <w:sz w:val="22"/>
        </w:rPr>
      </w:pPr>
      <w:r w:rsidRPr="00BA0CD5">
        <w:rPr>
          <w:sz w:val="22"/>
        </w:rPr>
        <w:t xml:space="preserve">b) Valgkomite – 3 medlemmer </w:t>
      </w:r>
    </w:p>
    <w:p w14:paraId="2349F5C5" w14:textId="2B8C717A" w:rsidR="00483774" w:rsidRPr="0043610A" w:rsidRDefault="00AC2408" w:rsidP="00BA731E">
      <w:pPr>
        <w:rPr>
          <w:sz w:val="22"/>
        </w:rPr>
      </w:pPr>
      <w:r w:rsidRPr="0043610A">
        <w:rPr>
          <w:sz w:val="22"/>
        </w:rPr>
        <w:t>c) Velge regionale representanter til NVBFs forbundsting</w:t>
      </w:r>
    </w:p>
    <w:p w14:paraId="097A2A58" w14:textId="77777777" w:rsidR="00351631" w:rsidRPr="00BA0CD5" w:rsidRDefault="00351631" w:rsidP="00BA731E">
      <w:pPr>
        <w:rPr>
          <w:sz w:val="22"/>
        </w:rPr>
      </w:pPr>
    </w:p>
    <w:p w14:paraId="226253BC" w14:textId="154215C5" w:rsidR="00161834" w:rsidRPr="00FA3162" w:rsidRDefault="00AC2408" w:rsidP="00161834">
      <w:pPr>
        <w:rPr>
          <w:rFonts w:cs="Segoe UI"/>
          <w:color w:val="C00000"/>
          <w:sz w:val="22"/>
        </w:rPr>
      </w:pPr>
      <w:r w:rsidRPr="00FA3162">
        <w:rPr>
          <w:color w:val="C00000"/>
          <w:sz w:val="22"/>
        </w:rPr>
        <w:t>4. Forslag på endring av vedtekter for regionalt styre (valgfri sak)</w:t>
      </w:r>
    </w:p>
    <w:p w14:paraId="57974E1B" w14:textId="77777777" w:rsidR="004E32F5" w:rsidRDefault="004E32F5" w:rsidP="00161834">
      <w:pPr>
        <w:rPr>
          <w:rFonts w:cs="Segoe UI"/>
          <w:color w:val="173452"/>
          <w:sz w:val="22"/>
        </w:rPr>
      </w:pPr>
    </w:p>
    <w:p w14:paraId="3CEA131F" w14:textId="77777777" w:rsidR="00061804" w:rsidRDefault="00061804" w:rsidP="00333A43">
      <w:pPr>
        <w:rPr>
          <w:rFonts w:cs="Segoe UI"/>
          <w:sz w:val="22"/>
        </w:rPr>
      </w:pPr>
    </w:p>
    <w:p w14:paraId="2F4C1681" w14:textId="6492EC0D" w:rsidR="007A03F4" w:rsidRPr="007A03F4" w:rsidRDefault="007A03F4" w:rsidP="007A03F4">
      <w:pPr>
        <w:rPr>
          <w:b/>
          <w:bCs/>
          <w:sz w:val="22"/>
        </w:rPr>
      </w:pPr>
      <w:r w:rsidRPr="007A03F4">
        <w:rPr>
          <w:b/>
          <w:bCs/>
          <w:sz w:val="22"/>
        </w:rPr>
        <w:t xml:space="preserve">Sak 1. Valg av møteleder og sekretær </w:t>
      </w:r>
    </w:p>
    <w:p w14:paraId="52EE4FC5" w14:textId="2547965A" w:rsidR="0043610A" w:rsidRDefault="007A03F4" w:rsidP="007E3CF4">
      <w:pPr>
        <w:rPr>
          <w:rFonts w:cs="Segoe UI"/>
          <w:sz w:val="22"/>
        </w:rPr>
      </w:pPr>
      <w:r>
        <w:rPr>
          <w:rFonts w:cs="Segoe UI"/>
          <w:sz w:val="22"/>
        </w:rPr>
        <w:t>Vedtak:</w:t>
      </w:r>
    </w:p>
    <w:p w14:paraId="1B7711F5" w14:textId="77777777" w:rsidR="0043610A" w:rsidRDefault="0043610A" w:rsidP="0043610A">
      <w:pPr>
        <w:rPr>
          <w:sz w:val="22"/>
        </w:rPr>
      </w:pPr>
      <w:r>
        <w:rPr>
          <w:sz w:val="22"/>
        </w:rPr>
        <w:tab/>
        <w:t xml:space="preserve">Møteleder: </w:t>
      </w:r>
      <w:r w:rsidRPr="00F9736B">
        <w:rPr>
          <w:sz w:val="22"/>
          <w:highlight w:val="yellow"/>
        </w:rPr>
        <w:t>XXX (for- og etternavn), XXX (klubb)</w:t>
      </w:r>
    </w:p>
    <w:p w14:paraId="41F8B23B" w14:textId="77777777" w:rsidR="0043610A" w:rsidRDefault="0043610A" w:rsidP="0043610A">
      <w:pPr>
        <w:rPr>
          <w:sz w:val="22"/>
        </w:rPr>
      </w:pPr>
      <w:r>
        <w:rPr>
          <w:sz w:val="22"/>
        </w:rPr>
        <w:tab/>
        <w:t xml:space="preserve">Sekretær: </w:t>
      </w:r>
      <w:r w:rsidRPr="00F9736B">
        <w:rPr>
          <w:sz w:val="22"/>
          <w:highlight w:val="yellow"/>
        </w:rPr>
        <w:t>XXX (for- og etternavn), XXX (klubb)</w:t>
      </w:r>
    </w:p>
    <w:p w14:paraId="049F8505" w14:textId="3F9CAE3D" w:rsidR="007E3CF4" w:rsidRPr="00BA0CD5" w:rsidRDefault="007A03F4" w:rsidP="007E3CF4">
      <w:pPr>
        <w:rPr>
          <w:sz w:val="22"/>
        </w:rPr>
      </w:pPr>
      <w:r>
        <w:rPr>
          <w:rFonts w:cs="Segoe UI"/>
          <w:sz w:val="22"/>
        </w:rPr>
        <w:br/>
      </w:r>
      <w:r w:rsidRPr="007A03F4">
        <w:rPr>
          <w:b/>
          <w:bCs/>
          <w:sz w:val="22"/>
        </w:rPr>
        <w:t xml:space="preserve">Sak </w:t>
      </w:r>
      <w:r>
        <w:rPr>
          <w:b/>
          <w:bCs/>
          <w:sz w:val="22"/>
        </w:rPr>
        <w:t>2</w:t>
      </w:r>
      <w:r w:rsidRPr="007A03F4">
        <w:rPr>
          <w:b/>
          <w:bCs/>
          <w:sz w:val="22"/>
        </w:rPr>
        <w:t xml:space="preserve">. Valg </w:t>
      </w:r>
      <w:r w:rsidRPr="007E3CF4">
        <w:rPr>
          <w:sz w:val="22"/>
        </w:rPr>
        <w:t xml:space="preserve">av </w:t>
      </w:r>
      <w:r w:rsidR="007E3CF4" w:rsidRPr="007E3CF4">
        <w:rPr>
          <w:sz w:val="22"/>
        </w:rPr>
        <w:t>to klubbmedlemmer til å undertegne protokollen</w:t>
      </w:r>
      <w:r w:rsidR="007E3CF4" w:rsidRPr="00BA0CD5">
        <w:rPr>
          <w:sz w:val="22"/>
        </w:rPr>
        <w:t xml:space="preserve"> </w:t>
      </w:r>
    </w:p>
    <w:p w14:paraId="2D950BBF" w14:textId="465FC95F" w:rsidR="0043610A" w:rsidRDefault="007A03F4" w:rsidP="0043610A">
      <w:pPr>
        <w:rPr>
          <w:sz w:val="22"/>
        </w:rPr>
      </w:pPr>
      <w:r>
        <w:rPr>
          <w:rFonts w:cs="Segoe UI"/>
          <w:sz w:val="22"/>
        </w:rPr>
        <w:t>Vedtak:</w:t>
      </w:r>
      <w:r>
        <w:rPr>
          <w:rFonts w:cs="Segoe UI"/>
          <w:sz w:val="22"/>
        </w:rPr>
        <w:br/>
      </w:r>
      <w:r w:rsidR="0043610A">
        <w:rPr>
          <w:sz w:val="22"/>
        </w:rPr>
        <w:tab/>
        <w:t xml:space="preserve">Klubbmedlem 1: </w:t>
      </w:r>
      <w:r w:rsidR="0043610A" w:rsidRPr="00F9736B">
        <w:rPr>
          <w:sz w:val="22"/>
          <w:highlight w:val="yellow"/>
        </w:rPr>
        <w:t>XXX (for- og etternavn), XXX (klubb)</w:t>
      </w:r>
    </w:p>
    <w:p w14:paraId="49F061AC" w14:textId="77777777" w:rsidR="0043610A" w:rsidRDefault="0043610A" w:rsidP="0043610A">
      <w:pPr>
        <w:rPr>
          <w:sz w:val="22"/>
        </w:rPr>
      </w:pPr>
      <w:r>
        <w:rPr>
          <w:sz w:val="22"/>
        </w:rPr>
        <w:tab/>
        <w:t xml:space="preserve">Klubbmedlem 2: </w:t>
      </w:r>
      <w:r w:rsidRPr="00F9736B">
        <w:rPr>
          <w:sz w:val="22"/>
          <w:highlight w:val="yellow"/>
        </w:rPr>
        <w:t>XXX (for- og etternavn), XXX (klubb)</w:t>
      </w:r>
    </w:p>
    <w:p w14:paraId="3187A8D2" w14:textId="0D622AD5" w:rsidR="00BA731E" w:rsidRDefault="00BA731E">
      <w:pPr>
        <w:spacing w:after="160" w:line="259" w:lineRule="auto"/>
        <w:rPr>
          <w:rFonts w:cs="Segoe UI"/>
          <w:sz w:val="22"/>
        </w:rPr>
      </w:pPr>
      <w:r>
        <w:rPr>
          <w:rFonts w:cs="Segoe UI"/>
          <w:sz w:val="22"/>
        </w:rPr>
        <w:br w:type="page"/>
      </w:r>
    </w:p>
    <w:p w14:paraId="2E72AD70" w14:textId="0C58781D" w:rsidR="007A03F4" w:rsidRPr="007A03F4" w:rsidRDefault="007A03F4" w:rsidP="007A03F4">
      <w:pPr>
        <w:rPr>
          <w:b/>
          <w:bCs/>
          <w:sz w:val="22"/>
        </w:rPr>
      </w:pPr>
      <w:r w:rsidRPr="007A03F4">
        <w:rPr>
          <w:b/>
          <w:bCs/>
          <w:sz w:val="22"/>
        </w:rPr>
        <w:lastRenderedPageBreak/>
        <w:t xml:space="preserve">Sak </w:t>
      </w:r>
      <w:r>
        <w:rPr>
          <w:b/>
          <w:bCs/>
          <w:sz w:val="22"/>
        </w:rPr>
        <w:t>3</w:t>
      </w:r>
      <w:r w:rsidRPr="007A03F4">
        <w:rPr>
          <w:b/>
          <w:bCs/>
          <w:sz w:val="22"/>
        </w:rPr>
        <w:t xml:space="preserve">. Valg </w:t>
      </w:r>
    </w:p>
    <w:p w14:paraId="4DD9FDD2" w14:textId="7EC162C6" w:rsidR="0043610A" w:rsidRDefault="007A03F4" w:rsidP="0043610A">
      <w:pPr>
        <w:rPr>
          <w:rFonts w:cs="Segoe UI"/>
          <w:sz w:val="22"/>
        </w:rPr>
      </w:pPr>
      <w:r>
        <w:rPr>
          <w:rFonts w:cs="Segoe UI"/>
          <w:sz w:val="22"/>
        </w:rPr>
        <w:t>Vedtak:</w:t>
      </w:r>
    </w:p>
    <w:p w14:paraId="656EFD9F" w14:textId="1AB28661" w:rsidR="0043610A" w:rsidRDefault="0043610A" w:rsidP="0043610A">
      <w:pPr>
        <w:ind w:left="708"/>
        <w:rPr>
          <w:sz w:val="22"/>
        </w:rPr>
      </w:pPr>
      <w:r>
        <w:rPr>
          <w:sz w:val="22"/>
        </w:rPr>
        <w:t xml:space="preserve">Leder: </w:t>
      </w:r>
      <w:r w:rsidRPr="00F9736B">
        <w:rPr>
          <w:sz w:val="22"/>
          <w:highlight w:val="yellow"/>
        </w:rPr>
        <w:t>XXX (for- og etternavn), XXX (klubb)</w:t>
      </w:r>
    </w:p>
    <w:p w14:paraId="6E04B086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Nestleder: </w:t>
      </w:r>
      <w:r w:rsidRPr="00F9736B">
        <w:rPr>
          <w:sz w:val="22"/>
          <w:highlight w:val="yellow"/>
        </w:rPr>
        <w:t>XXX (for- og etternavn), XXX (klubb)</w:t>
      </w:r>
    </w:p>
    <w:p w14:paraId="44F4F6DF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Styremedlem 1: </w:t>
      </w:r>
      <w:r w:rsidRPr="00F9736B">
        <w:rPr>
          <w:sz w:val="22"/>
          <w:highlight w:val="yellow"/>
        </w:rPr>
        <w:t>XXX (for- og etternavn), XXX (klubb)</w:t>
      </w:r>
    </w:p>
    <w:p w14:paraId="04AF9BF6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Styremedlem 2: </w:t>
      </w:r>
      <w:r w:rsidRPr="00F9736B">
        <w:rPr>
          <w:sz w:val="22"/>
          <w:highlight w:val="yellow"/>
        </w:rPr>
        <w:t>XXX (for- og etternavn), XXX (klubb)</w:t>
      </w:r>
    </w:p>
    <w:p w14:paraId="5FFEE2C3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Styremedlem 3: </w:t>
      </w:r>
      <w:r w:rsidRPr="00F9736B">
        <w:rPr>
          <w:sz w:val="22"/>
          <w:highlight w:val="yellow"/>
        </w:rPr>
        <w:t>XXX (for- og etternavn), XXX (klubb)</w:t>
      </w:r>
    </w:p>
    <w:p w14:paraId="504E4E19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Varamedlem: </w:t>
      </w:r>
      <w:r w:rsidRPr="00F9736B">
        <w:rPr>
          <w:sz w:val="22"/>
          <w:highlight w:val="yellow"/>
        </w:rPr>
        <w:t>XXX (for- og etternavn), XXX (klubb)</w:t>
      </w:r>
    </w:p>
    <w:p w14:paraId="342DA89B" w14:textId="77777777" w:rsidR="0043610A" w:rsidRDefault="007E3CF4" w:rsidP="0043610A">
      <w:pPr>
        <w:ind w:left="708"/>
        <w:rPr>
          <w:sz w:val="22"/>
        </w:rPr>
      </w:pPr>
      <w:r>
        <w:rPr>
          <w:rFonts w:cs="Segoe UI"/>
          <w:sz w:val="22"/>
        </w:rPr>
        <w:br/>
      </w:r>
      <w:r w:rsidR="0043610A">
        <w:rPr>
          <w:sz w:val="22"/>
        </w:rPr>
        <w:t xml:space="preserve">Valgkomitèmedlem 1: </w:t>
      </w:r>
      <w:r w:rsidR="0043610A" w:rsidRPr="00F9736B">
        <w:rPr>
          <w:sz w:val="22"/>
          <w:highlight w:val="yellow"/>
        </w:rPr>
        <w:t>XXX (for- og etternavn), XXX (klubb)</w:t>
      </w:r>
    </w:p>
    <w:p w14:paraId="56AA11E2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Valgkomitèmedlem 2: </w:t>
      </w:r>
      <w:r w:rsidRPr="00F9736B">
        <w:rPr>
          <w:sz w:val="22"/>
          <w:highlight w:val="yellow"/>
        </w:rPr>
        <w:t>XXX (for- og etternavn), XXX (klubb)</w:t>
      </w:r>
    </w:p>
    <w:p w14:paraId="557CE131" w14:textId="77777777" w:rsidR="0043610A" w:rsidRDefault="0043610A" w:rsidP="0043610A">
      <w:pPr>
        <w:ind w:firstLine="708"/>
        <w:rPr>
          <w:sz w:val="22"/>
        </w:rPr>
      </w:pPr>
      <w:r>
        <w:rPr>
          <w:sz w:val="22"/>
        </w:rPr>
        <w:t xml:space="preserve">Valgkomitèmedlem 3: </w:t>
      </w:r>
      <w:r w:rsidRPr="00F9736B">
        <w:rPr>
          <w:sz w:val="22"/>
          <w:highlight w:val="yellow"/>
        </w:rPr>
        <w:t>XXX (for- og etternavn), XXX (klubb)</w:t>
      </w:r>
    </w:p>
    <w:p w14:paraId="00745B3D" w14:textId="32D809B1" w:rsidR="007A03F4" w:rsidRDefault="007A03F4" w:rsidP="007A03F4">
      <w:pPr>
        <w:rPr>
          <w:rFonts w:cs="Segoe UI"/>
          <w:sz w:val="22"/>
        </w:rPr>
      </w:pPr>
    </w:p>
    <w:p w14:paraId="29A03E23" w14:textId="38EC3CD1" w:rsidR="007A03F4" w:rsidRDefault="0030380D" w:rsidP="007A03F4">
      <w:pPr>
        <w:rPr>
          <w:sz w:val="22"/>
        </w:rPr>
      </w:pPr>
      <w:r>
        <w:rPr>
          <w:rFonts w:cs="Segoe UI"/>
          <w:sz w:val="22"/>
        </w:rPr>
        <w:tab/>
        <w:t xml:space="preserve">Representasjon NVBFs Ting 2024: </w:t>
      </w:r>
      <w:r w:rsidR="00905BC5" w:rsidRPr="00F9736B">
        <w:rPr>
          <w:sz w:val="22"/>
          <w:highlight w:val="yellow"/>
        </w:rPr>
        <w:t>XXX (for- og etternavn), XXX (klubb)</w:t>
      </w:r>
    </w:p>
    <w:p w14:paraId="30995176" w14:textId="77777777" w:rsidR="0030380D" w:rsidRDefault="0030380D" w:rsidP="007A03F4">
      <w:pPr>
        <w:rPr>
          <w:rFonts w:cs="Segoe UI"/>
          <w:sz w:val="22"/>
        </w:rPr>
      </w:pPr>
    </w:p>
    <w:p w14:paraId="39774853" w14:textId="77777777" w:rsidR="00FA3162" w:rsidRPr="00FA3162" w:rsidRDefault="007A03F4" w:rsidP="00FA3162">
      <w:pPr>
        <w:rPr>
          <w:rFonts w:cs="Segoe UI"/>
          <w:b/>
          <w:bCs/>
          <w:color w:val="C00000"/>
          <w:sz w:val="22"/>
        </w:rPr>
      </w:pPr>
      <w:r w:rsidRPr="00FA3162">
        <w:rPr>
          <w:b/>
          <w:bCs/>
          <w:color w:val="C00000"/>
          <w:sz w:val="22"/>
        </w:rPr>
        <w:t xml:space="preserve">Sak </w:t>
      </w:r>
      <w:r w:rsidR="00CE5EEE" w:rsidRPr="00FA3162">
        <w:rPr>
          <w:b/>
          <w:bCs/>
          <w:color w:val="C00000"/>
          <w:sz w:val="22"/>
        </w:rPr>
        <w:t>4</w:t>
      </w:r>
      <w:r w:rsidRPr="00FA3162">
        <w:rPr>
          <w:b/>
          <w:bCs/>
          <w:color w:val="C00000"/>
          <w:sz w:val="22"/>
        </w:rPr>
        <w:t xml:space="preserve">. </w:t>
      </w:r>
      <w:r w:rsidR="00FA3162" w:rsidRPr="00FA3162">
        <w:rPr>
          <w:b/>
          <w:bCs/>
          <w:color w:val="C00000"/>
          <w:sz w:val="22"/>
        </w:rPr>
        <w:t>Forslag på endring av vedtekter for regionalt styre (valgfri sak)</w:t>
      </w:r>
    </w:p>
    <w:p w14:paraId="54A8EDFF" w14:textId="467B9078" w:rsidR="007A03F4" w:rsidRDefault="007A03F4" w:rsidP="007A03F4">
      <w:pPr>
        <w:rPr>
          <w:rFonts w:cs="Segoe UI"/>
          <w:sz w:val="22"/>
        </w:rPr>
      </w:pPr>
      <w:r>
        <w:rPr>
          <w:rFonts w:cs="Segoe UI"/>
          <w:sz w:val="22"/>
        </w:rPr>
        <w:t>Vedtak:</w:t>
      </w:r>
      <w:r>
        <w:rPr>
          <w:rFonts w:cs="Segoe UI"/>
          <w:sz w:val="22"/>
        </w:rPr>
        <w:br/>
      </w:r>
    </w:p>
    <w:p w14:paraId="1F1756D4" w14:textId="77777777" w:rsidR="00061804" w:rsidRDefault="00061804" w:rsidP="00333A43">
      <w:pPr>
        <w:rPr>
          <w:rFonts w:cs="Segoe UI"/>
          <w:sz w:val="22"/>
        </w:rPr>
      </w:pPr>
    </w:p>
    <w:p w14:paraId="6506ED7E" w14:textId="77777777" w:rsidR="00061804" w:rsidRDefault="00061804" w:rsidP="00333A43">
      <w:pPr>
        <w:rPr>
          <w:rFonts w:cs="Segoe UI"/>
          <w:sz w:val="22"/>
        </w:rPr>
      </w:pPr>
    </w:p>
    <w:p w14:paraId="239122C0" w14:textId="77777777" w:rsidR="00C35D37" w:rsidRDefault="00C35D37" w:rsidP="00333A43">
      <w:pPr>
        <w:rPr>
          <w:rFonts w:cs="Segoe UI"/>
          <w:sz w:val="22"/>
        </w:rPr>
      </w:pPr>
    </w:p>
    <w:p w14:paraId="13FBD4CB" w14:textId="77777777" w:rsidR="00C35D37" w:rsidRDefault="00C35D37" w:rsidP="00333A43">
      <w:pPr>
        <w:rPr>
          <w:rFonts w:cs="Segoe UI"/>
          <w:sz w:val="22"/>
        </w:rPr>
      </w:pPr>
    </w:p>
    <w:p w14:paraId="2BF56C95" w14:textId="77777777" w:rsidR="00C35D37" w:rsidRDefault="00C35D37" w:rsidP="00333A43">
      <w:pPr>
        <w:rPr>
          <w:rFonts w:cs="Segoe UI"/>
          <w:sz w:val="22"/>
        </w:rPr>
      </w:pPr>
    </w:p>
    <w:p w14:paraId="76B6708A" w14:textId="77777777" w:rsidR="00C35D37" w:rsidRDefault="00C35D37" w:rsidP="00333A43">
      <w:pPr>
        <w:rPr>
          <w:rFonts w:cs="Segoe UI"/>
          <w:sz w:val="22"/>
        </w:rPr>
      </w:pPr>
    </w:p>
    <w:p w14:paraId="6E8E546D" w14:textId="77777777" w:rsidR="00061804" w:rsidRDefault="00061804" w:rsidP="00333A43">
      <w:pPr>
        <w:rPr>
          <w:rFonts w:cs="Segoe UI"/>
          <w:sz w:val="22"/>
        </w:rPr>
      </w:pPr>
    </w:p>
    <w:p w14:paraId="0B11302D" w14:textId="634D1327" w:rsidR="00333A43" w:rsidRPr="00161834" w:rsidRDefault="00061804" w:rsidP="00333A43">
      <w:pPr>
        <w:rPr>
          <w:rFonts w:cs="Segoe UI"/>
          <w:sz w:val="22"/>
        </w:rPr>
      </w:pPr>
      <w:r>
        <w:rPr>
          <w:rFonts w:cs="Segoe UI"/>
          <w:sz w:val="22"/>
        </w:rPr>
        <w:t>Signering av protokoll:</w:t>
      </w:r>
      <w:r>
        <w:rPr>
          <w:rFonts w:cs="Segoe UI"/>
          <w:sz w:val="22"/>
        </w:rPr>
        <w:br/>
      </w:r>
      <w:r w:rsidR="00E60154">
        <w:rPr>
          <w:rFonts w:cs="Segoe UI"/>
          <w:sz w:val="22"/>
        </w:rPr>
        <w:br/>
        <w:t>______________________________________________</w:t>
      </w:r>
      <w:r w:rsidR="007A03F4">
        <w:rPr>
          <w:rFonts w:cs="Segoe UI"/>
          <w:sz w:val="22"/>
        </w:rPr>
        <w:t xml:space="preserve">                       ______________________________________</w:t>
      </w:r>
      <w:r w:rsidR="00E60154">
        <w:rPr>
          <w:rFonts w:cs="Segoe UI"/>
          <w:sz w:val="22"/>
        </w:rPr>
        <w:br/>
      </w:r>
      <w:r w:rsidR="007A03F4">
        <w:rPr>
          <w:rFonts w:cs="Segoe UI"/>
          <w:sz w:val="22"/>
        </w:rPr>
        <w:t xml:space="preserve">(navn og klubb) </w:t>
      </w:r>
      <w:r w:rsidR="007A03F4">
        <w:rPr>
          <w:rFonts w:cs="Segoe UI"/>
          <w:sz w:val="22"/>
        </w:rPr>
        <w:tab/>
      </w:r>
      <w:r w:rsidR="007A03F4">
        <w:rPr>
          <w:rFonts w:cs="Segoe UI"/>
          <w:sz w:val="22"/>
        </w:rPr>
        <w:tab/>
      </w:r>
      <w:r w:rsidR="007A03F4">
        <w:rPr>
          <w:rFonts w:cs="Segoe UI"/>
          <w:sz w:val="22"/>
        </w:rPr>
        <w:tab/>
      </w:r>
      <w:r w:rsidR="007A03F4">
        <w:rPr>
          <w:rFonts w:cs="Segoe UI"/>
          <w:sz w:val="22"/>
        </w:rPr>
        <w:tab/>
      </w:r>
      <w:r w:rsidR="007A03F4">
        <w:rPr>
          <w:rFonts w:cs="Segoe UI"/>
          <w:sz w:val="22"/>
        </w:rPr>
        <w:tab/>
      </w:r>
      <w:r w:rsidR="007A03F4">
        <w:rPr>
          <w:rFonts w:cs="Segoe UI"/>
          <w:sz w:val="22"/>
        </w:rPr>
        <w:tab/>
        <w:t>(navn og klubb)</w:t>
      </w:r>
      <w:r w:rsidR="00E60154" w:rsidRPr="00313DF7">
        <w:rPr>
          <w:rFonts w:cs="Segoe UI"/>
          <w:color w:val="C00000"/>
          <w:sz w:val="22"/>
        </w:rPr>
        <w:br/>
      </w:r>
      <w:r w:rsidR="00E60154">
        <w:rPr>
          <w:rFonts w:cs="Segoe UI"/>
          <w:sz w:val="22"/>
        </w:rPr>
        <w:br/>
      </w:r>
    </w:p>
    <w:p w14:paraId="5F6E7134" w14:textId="3E2D05F4" w:rsidR="0087683C" w:rsidRDefault="0087683C" w:rsidP="00333A43">
      <w:pPr>
        <w:rPr>
          <w:rFonts w:cs="Segoe UI"/>
          <w:sz w:val="22"/>
        </w:rPr>
      </w:pPr>
    </w:p>
    <w:p w14:paraId="273657C5" w14:textId="77777777" w:rsidR="00D938FF" w:rsidRPr="00161834" w:rsidRDefault="00D938FF" w:rsidP="00333A43">
      <w:pPr>
        <w:rPr>
          <w:rFonts w:cs="Segoe UI"/>
          <w:sz w:val="22"/>
        </w:rPr>
      </w:pPr>
    </w:p>
    <w:p w14:paraId="2AE47408" w14:textId="252214F9" w:rsidR="0087683C" w:rsidRPr="00B62B7F" w:rsidRDefault="00D90102" w:rsidP="00333A43">
      <w:pPr>
        <w:rPr>
          <w:rFonts w:cs="Segoe UI"/>
          <w:sz w:val="22"/>
        </w:rPr>
      </w:pPr>
      <w:r w:rsidRPr="00D938FF">
        <w:rPr>
          <w:rFonts w:cs="Segoe UI"/>
          <w:sz w:val="22"/>
        </w:rPr>
        <w:t>Signert protokoll sendt NVBF post</w:t>
      </w:r>
      <w:r w:rsidR="00D938FF" w:rsidRPr="00D938FF">
        <w:rPr>
          <w:rFonts w:eastAsia="Times New Roman"/>
        </w:rPr>
        <w:t>@</w:t>
      </w:r>
      <w:r w:rsidRPr="00D938FF">
        <w:rPr>
          <w:rFonts w:cs="Segoe UI"/>
          <w:sz w:val="22"/>
        </w:rPr>
        <w:t xml:space="preserve">volleyball.no </w:t>
      </w:r>
      <w:r w:rsidR="00D938FF" w:rsidRPr="00D938FF">
        <w:rPr>
          <w:rFonts w:cs="Segoe UI"/>
          <w:sz w:val="22"/>
        </w:rPr>
        <w:t>senest 2 uker etter avholdt valgmøte.</w:t>
      </w:r>
      <w:r>
        <w:rPr>
          <w:rFonts w:cs="Segoe UI"/>
          <w:sz w:val="22"/>
        </w:rPr>
        <w:t xml:space="preserve"> </w:t>
      </w:r>
    </w:p>
    <w:sectPr w:rsidR="0087683C" w:rsidRPr="00B62B7F" w:rsidSect="00333A43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0D26" w14:textId="77777777" w:rsidR="00633B15" w:rsidRDefault="00633B15" w:rsidP="004F3027">
      <w:r>
        <w:separator/>
      </w:r>
    </w:p>
  </w:endnote>
  <w:endnote w:type="continuationSeparator" w:id="0">
    <w:p w14:paraId="4C78BBFE" w14:textId="77777777" w:rsidR="00633B15" w:rsidRDefault="00633B15" w:rsidP="004F3027">
      <w:r>
        <w:continuationSeparator/>
      </w:r>
    </w:p>
  </w:endnote>
  <w:endnote w:type="continuationNotice" w:id="1">
    <w:p w14:paraId="3D0F003E" w14:textId="77777777" w:rsidR="00633B15" w:rsidRDefault="00633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793"/>
        <w:sz w:val="16"/>
        <w:szCs w:val="18"/>
      </w:rPr>
      <w:id w:val="1494301798"/>
      <w:docPartObj>
        <w:docPartGallery w:val="Page Numbers (Bottom of Page)"/>
        <w:docPartUnique/>
      </w:docPartObj>
    </w:sdtPr>
    <w:sdtContent>
      <w:p w14:paraId="45CECE28" w14:textId="77777777" w:rsidR="004F3027" w:rsidRPr="004F3027" w:rsidRDefault="004F3027">
        <w:pPr>
          <w:pStyle w:val="Bunntekst"/>
          <w:jc w:val="righ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29C79DBD" w14:textId="77777777" w:rsidR="004F3027" w:rsidRDefault="004F30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09350"/>
      <w:docPartObj>
        <w:docPartGallery w:val="Page Numbers (Bottom of Page)"/>
        <w:docPartUnique/>
      </w:docPartObj>
    </w:sdtPr>
    <w:sdtEndPr>
      <w:rPr>
        <w:b/>
        <w:bCs/>
        <w:color w:val="007793"/>
        <w:sz w:val="16"/>
        <w:szCs w:val="18"/>
      </w:rPr>
    </w:sdtEndPr>
    <w:sdtContent>
      <w:p w14:paraId="6229C4BC" w14:textId="77777777" w:rsidR="004F3027" w:rsidRPr="004F3027" w:rsidRDefault="004F3027">
        <w:pPr>
          <w:pStyle w:val="Bunnteks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776D4E70" w14:textId="77777777" w:rsidR="004F3027" w:rsidRDefault="004F30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1CD" w14:textId="77777777" w:rsidR="00C52CFC" w:rsidRPr="00333A43" w:rsidRDefault="00C52CFC" w:rsidP="00333A43">
    <w:pPr>
      <w:pStyle w:val="Bunntekst"/>
      <w:jc w:val="center"/>
      <w:rPr>
        <w:color w:val="007793"/>
        <w:sz w:val="16"/>
        <w:szCs w:val="18"/>
      </w:rPr>
    </w:pPr>
    <w:r w:rsidRPr="00333A43">
      <w:rPr>
        <w:color w:val="007793"/>
        <w:sz w:val="16"/>
        <w:szCs w:val="18"/>
      </w:rPr>
      <w:t>Postboks 5000, 0840 Oslo</w:t>
    </w:r>
    <w:r w:rsidR="00333A43">
      <w:rPr>
        <w:b/>
        <w:bCs/>
        <w:color w:val="007793"/>
        <w:sz w:val="16"/>
        <w:szCs w:val="18"/>
      </w:rPr>
      <w:t xml:space="preserve">                    </w:t>
    </w:r>
    <w:r w:rsidR="00333A43">
      <w:rPr>
        <w:color w:val="007793"/>
        <w:sz w:val="16"/>
        <w:szCs w:val="18"/>
      </w:rPr>
      <w:t>sentralbord:</w:t>
    </w:r>
    <w:r w:rsidR="00333A43" w:rsidRPr="00333A43">
      <w:rPr>
        <w:b/>
        <w:bCs/>
        <w:color w:val="007793"/>
        <w:sz w:val="16"/>
        <w:szCs w:val="18"/>
      </w:rPr>
      <w:t xml:space="preserve"> </w:t>
    </w:r>
    <w:r w:rsidRPr="00333A43">
      <w:rPr>
        <w:color w:val="007793"/>
        <w:sz w:val="16"/>
        <w:szCs w:val="18"/>
      </w:rPr>
      <w:t>210 29</w:t>
    </w:r>
    <w:r w:rsidR="00333A43">
      <w:rPr>
        <w:color w:val="007793"/>
        <w:sz w:val="16"/>
        <w:szCs w:val="18"/>
      </w:rPr>
      <w:t> </w:t>
    </w:r>
    <w:r w:rsidRPr="00333A43">
      <w:rPr>
        <w:color w:val="007793"/>
        <w:sz w:val="16"/>
        <w:szCs w:val="18"/>
      </w:rPr>
      <w:t>000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post@volleyball.no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www.volleyball.no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5BD3" w14:textId="77777777" w:rsidR="00633B15" w:rsidRDefault="00633B15" w:rsidP="004F3027">
      <w:r>
        <w:separator/>
      </w:r>
    </w:p>
  </w:footnote>
  <w:footnote w:type="continuationSeparator" w:id="0">
    <w:p w14:paraId="4A0F36A1" w14:textId="77777777" w:rsidR="00633B15" w:rsidRDefault="00633B15" w:rsidP="004F3027">
      <w:r>
        <w:continuationSeparator/>
      </w:r>
    </w:p>
  </w:footnote>
  <w:footnote w:type="continuationNotice" w:id="1">
    <w:p w14:paraId="1FE3BB25" w14:textId="77777777" w:rsidR="00633B15" w:rsidRDefault="00633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1"/>
    <w:multiLevelType w:val="hybridMultilevel"/>
    <w:tmpl w:val="C9486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244"/>
    <w:multiLevelType w:val="multilevel"/>
    <w:tmpl w:val="881AF87C"/>
    <w:lvl w:ilvl="0">
      <w:start w:val="1"/>
      <w:numFmt w:val="decimal"/>
      <w:pStyle w:val="nummerertliste"/>
      <w:lvlText w:val="%1"/>
      <w:lvlJc w:val="left"/>
      <w:pPr>
        <w:ind w:left="340" w:hanging="340"/>
      </w:pPr>
      <w:rPr>
        <w:rFonts w:ascii="Segoe UI" w:hAnsi="Segoe UI" w:hint="default"/>
        <w:b/>
        <w:i w:val="0"/>
        <w:color w:val="007793"/>
        <w:sz w:val="20"/>
      </w:rPr>
    </w:lvl>
    <w:lvl w:ilvl="1">
      <w:start w:val="1"/>
      <w:numFmt w:val="lowerLetter"/>
      <w:lvlText w:val="%2."/>
      <w:lvlJc w:val="left"/>
      <w:pPr>
        <w:ind w:left="1050" w:hanging="340"/>
      </w:pPr>
      <w:rPr>
        <w:rFonts w:ascii="Segoe UI" w:hAnsi="Segoe UI" w:hint="default"/>
        <w:b/>
        <w:i w:val="0"/>
        <w:color w:val="007793"/>
        <w:position w:val="0"/>
        <w:sz w:val="20"/>
      </w:rPr>
    </w:lvl>
    <w:lvl w:ilvl="2">
      <w:start w:val="1"/>
      <w:numFmt w:val="bullet"/>
      <w:lvlText w:val=""/>
      <w:lvlJc w:val="left"/>
      <w:pPr>
        <w:ind w:left="1247" w:hanging="226"/>
      </w:pPr>
      <w:rPr>
        <w:rFonts w:ascii="Symbol" w:hAnsi="Symbol" w:hint="default"/>
        <w:color w:val="007793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298F062D"/>
    <w:multiLevelType w:val="hybridMultilevel"/>
    <w:tmpl w:val="2368D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2AC"/>
    <w:multiLevelType w:val="multilevel"/>
    <w:tmpl w:val="B7B429A0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00779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793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7793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6B7E1B64"/>
    <w:multiLevelType w:val="hybridMultilevel"/>
    <w:tmpl w:val="DAB624EA"/>
    <w:lvl w:ilvl="0" w:tplc="A4D2BDDC">
      <w:start w:val="1"/>
      <w:numFmt w:val="decimal"/>
      <w:pStyle w:val="Nummerertliste1"/>
      <w:lvlText w:val="%1."/>
      <w:lvlJc w:val="left"/>
      <w:pPr>
        <w:ind w:left="360" w:hanging="360"/>
      </w:pPr>
      <w:rPr>
        <w:rFonts w:ascii="Segoe UI" w:hAnsi="Segoe UI" w:hint="default"/>
        <w:b/>
        <w:bCs/>
        <w:caps w:val="0"/>
        <w:strike w:val="0"/>
        <w:dstrike w:val="0"/>
        <w:vanish w:val="0"/>
        <w:color w:val="007793"/>
        <w:spacing w:val="20"/>
        <w:w w:val="100"/>
        <w:position w:val="0"/>
        <w:sz w:val="18"/>
        <w:vertAlign w:val="baseline"/>
      </w:rPr>
    </w:lvl>
    <w:lvl w:ilvl="1" w:tplc="A7B6A16E">
      <w:start w:val="1"/>
      <w:numFmt w:val="lowerLetter"/>
      <w:lvlText w:val="%2."/>
      <w:lvlJc w:val="left"/>
      <w:pPr>
        <w:ind w:left="1080" w:hanging="360"/>
      </w:pPr>
      <w:rPr>
        <w:rFonts w:ascii="Segoe UI" w:hAnsi="Segoe UI" w:hint="default"/>
        <w:b w:val="0"/>
        <w:i w:val="0"/>
        <w:color w:val="007793"/>
        <w:sz w:val="18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5816958">
    <w:abstractNumId w:val="4"/>
  </w:num>
  <w:num w:numId="2" w16cid:durableId="57941239">
    <w:abstractNumId w:val="0"/>
  </w:num>
  <w:num w:numId="3" w16cid:durableId="719355244">
    <w:abstractNumId w:val="1"/>
  </w:num>
  <w:num w:numId="4" w16cid:durableId="1317997816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5" w16cid:durableId="1548184115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"/>
        <w:lvlJc w:val="right"/>
        <w:pPr>
          <w:ind w:left="1491" w:hanging="357"/>
        </w:pPr>
        <w:rPr>
          <w:rFonts w:ascii="Segoe UI" w:hAnsi="Segoe UI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6" w16cid:durableId="996375771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1" w:hanging="357"/>
        </w:pPr>
        <w:rPr>
          <w:rFonts w:ascii="Symbol" w:hAnsi="Symbol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7" w16cid:durableId="249850655">
    <w:abstractNumId w:val="2"/>
  </w:num>
  <w:num w:numId="8" w16cid:durableId="1793085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4"/>
    <w:rsid w:val="00021D3A"/>
    <w:rsid w:val="0003343A"/>
    <w:rsid w:val="00054A9C"/>
    <w:rsid w:val="00061804"/>
    <w:rsid w:val="000A0D5B"/>
    <w:rsid w:val="000B2263"/>
    <w:rsid w:val="000F3BFD"/>
    <w:rsid w:val="00112D1F"/>
    <w:rsid w:val="00121810"/>
    <w:rsid w:val="00161834"/>
    <w:rsid w:val="00215699"/>
    <w:rsid w:val="0024641C"/>
    <w:rsid w:val="00251137"/>
    <w:rsid w:val="00282656"/>
    <w:rsid w:val="002E0899"/>
    <w:rsid w:val="00302DF4"/>
    <w:rsid w:val="0030380D"/>
    <w:rsid w:val="00306470"/>
    <w:rsid w:val="00313DF7"/>
    <w:rsid w:val="0033146A"/>
    <w:rsid w:val="00333A43"/>
    <w:rsid w:val="0033632E"/>
    <w:rsid w:val="00351631"/>
    <w:rsid w:val="00383C28"/>
    <w:rsid w:val="003C2215"/>
    <w:rsid w:val="00402083"/>
    <w:rsid w:val="004227DF"/>
    <w:rsid w:val="0043610A"/>
    <w:rsid w:val="004756D5"/>
    <w:rsid w:val="00477B0F"/>
    <w:rsid w:val="00483774"/>
    <w:rsid w:val="004963CD"/>
    <w:rsid w:val="004E32F5"/>
    <w:rsid w:val="004F3027"/>
    <w:rsid w:val="005527AF"/>
    <w:rsid w:val="005613A7"/>
    <w:rsid w:val="00573175"/>
    <w:rsid w:val="005829DF"/>
    <w:rsid w:val="005A41D5"/>
    <w:rsid w:val="006076F1"/>
    <w:rsid w:val="00616B5F"/>
    <w:rsid w:val="00633B15"/>
    <w:rsid w:val="006553BF"/>
    <w:rsid w:val="00665AE3"/>
    <w:rsid w:val="006E358D"/>
    <w:rsid w:val="007037E1"/>
    <w:rsid w:val="007210E9"/>
    <w:rsid w:val="007972A4"/>
    <w:rsid w:val="007A03F4"/>
    <w:rsid w:val="007D337B"/>
    <w:rsid w:val="007E3CF4"/>
    <w:rsid w:val="00863AEE"/>
    <w:rsid w:val="00873E59"/>
    <w:rsid w:val="0087683C"/>
    <w:rsid w:val="008B2C6E"/>
    <w:rsid w:val="00905BC5"/>
    <w:rsid w:val="00926F29"/>
    <w:rsid w:val="00957B8A"/>
    <w:rsid w:val="009856F3"/>
    <w:rsid w:val="00A13AF7"/>
    <w:rsid w:val="00A30B0E"/>
    <w:rsid w:val="00AC2408"/>
    <w:rsid w:val="00AE295A"/>
    <w:rsid w:val="00B62B7F"/>
    <w:rsid w:val="00B63A3A"/>
    <w:rsid w:val="00BA0CD5"/>
    <w:rsid w:val="00BA731E"/>
    <w:rsid w:val="00BC3B8A"/>
    <w:rsid w:val="00C35D37"/>
    <w:rsid w:val="00C4609F"/>
    <w:rsid w:val="00C52CFC"/>
    <w:rsid w:val="00C71150"/>
    <w:rsid w:val="00C835B4"/>
    <w:rsid w:val="00C96C7B"/>
    <w:rsid w:val="00CA67CC"/>
    <w:rsid w:val="00CC6DCC"/>
    <w:rsid w:val="00CE5EEE"/>
    <w:rsid w:val="00CF0CA3"/>
    <w:rsid w:val="00D0439D"/>
    <w:rsid w:val="00D36CC5"/>
    <w:rsid w:val="00D90102"/>
    <w:rsid w:val="00D924C0"/>
    <w:rsid w:val="00D93275"/>
    <w:rsid w:val="00D938FF"/>
    <w:rsid w:val="00DA0F44"/>
    <w:rsid w:val="00DC1DD5"/>
    <w:rsid w:val="00DC68E3"/>
    <w:rsid w:val="00E60154"/>
    <w:rsid w:val="00EA20D4"/>
    <w:rsid w:val="00EA23F6"/>
    <w:rsid w:val="00ED754E"/>
    <w:rsid w:val="00EF4C85"/>
    <w:rsid w:val="00F21B35"/>
    <w:rsid w:val="00F541AC"/>
    <w:rsid w:val="00F9736B"/>
    <w:rsid w:val="00FA3162"/>
    <w:rsid w:val="00FB35F3"/>
    <w:rsid w:val="00FB4B62"/>
    <w:rsid w:val="00FD34E1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166E3"/>
  <w15:chartTrackingRefBased/>
  <w15:docId w15:val="{16E45EAC-FBEB-4D24-8486-8BB5D81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DF"/>
    <w:pPr>
      <w:spacing w:after="0" w:line="240" w:lineRule="auto"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CFC"/>
    <w:pPr>
      <w:spacing w:before="160" w:after="160"/>
      <w:outlineLvl w:val="0"/>
    </w:pPr>
    <w:rPr>
      <w:b/>
      <w:bCs/>
      <w:caps/>
      <w:color w:val="007793"/>
      <w:spacing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rsid w:val="00CC6DC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6DCC"/>
    <w:rPr>
      <w:rFonts w:eastAsiaTheme="minorEastAsia"/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rsid w:val="00CC6DCC"/>
    <w:pPr>
      <w:jc w:val="center"/>
    </w:pPr>
    <w:rPr>
      <w:rFonts w:eastAsiaTheme="majorEastAsia" w:cs="Segoe UI"/>
      <w:b/>
      <w:color w:val="007793"/>
      <w:spacing w:val="106"/>
      <w:sz w:val="100"/>
      <w:szCs w:val="100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CC6DCC"/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paragraph" w:styleId="Undertittel">
    <w:name w:val="Subtitle"/>
    <w:aliases w:val="Forside undertittel"/>
    <w:basedOn w:val="Normal"/>
    <w:next w:val="Normal"/>
    <w:link w:val="UndertittelTegn"/>
    <w:uiPriority w:val="11"/>
    <w:rsid w:val="00CC6DCC"/>
    <w:pPr>
      <w:jc w:val="center"/>
    </w:pPr>
    <w:rPr>
      <w:rFonts w:cs="Segoe UI"/>
      <w:color w:val="007793"/>
      <w:spacing w:val="32"/>
      <w:sz w:val="56"/>
      <w:szCs w:val="56"/>
    </w:rPr>
  </w:style>
  <w:style w:type="character" w:customStyle="1" w:styleId="UndertittelTegn">
    <w:name w:val="Undertittel Tegn"/>
    <w:aliases w:val="Forside undertittel Tegn"/>
    <w:basedOn w:val="Standardskriftforavsnitt"/>
    <w:link w:val="Undertittel"/>
    <w:uiPriority w:val="11"/>
    <w:rsid w:val="00CC6DCC"/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CFC"/>
    <w:rPr>
      <w:rFonts w:ascii="Segoe UI" w:hAnsi="Segoe UI"/>
      <w:b/>
      <w:bCs/>
      <w:caps/>
      <w:color w:val="007793"/>
      <w:spacing w:val="32"/>
      <w:sz w:val="32"/>
      <w:szCs w:val="32"/>
    </w:rPr>
  </w:style>
  <w:style w:type="paragraph" w:customStyle="1" w:styleId="overskrift2">
    <w:name w:val="overskrift 2"/>
    <w:basedOn w:val="Normal"/>
    <w:link w:val="overskrift2Tegn"/>
    <w:qFormat/>
    <w:rsid w:val="005829DF"/>
    <w:pPr>
      <w:spacing w:before="100" w:after="100"/>
    </w:pPr>
    <w:rPr>
      <w:b/>
      <w:bCs/>
      <w:caps/>
      <w:color w:val="173452"/>
      <w:spacing w:val="20"/>
      <w:sz w:val="24"/>
      <w:szCs w:val="24"/>
    </w:rPr>
  </w:style>
  <w:style w:type="paragraph" w:customStyle="1" w:styleId="overskrift3">
    <w:name w:val="overskrift 3"/>
    <w:basedOn w:val="overskrift2"/>
    <w:link w:val="overskrift3Tegn"/>
    <w:qFormat/>
    <w:rsid w:val="005829DF"/>
    <w:pPr>
      <w:spacing w:after="60"/>
    </w:pPr>
    <w:rPr>
      <w:caps w:val="0"/>
      <w:color w:val="C82132"/>
      <w:spacing w:val="6"/>
      <w:sz w:val="20"/>
      <w:szCs w:val="22"/>
    </w:rPr>
  </w:style>
  <w:style w:type="character" w:customStyle="1" w:styleId="overskrift2Tegn">
    <w:name w:val="overskrift 2 Tegn"/>
    <w:basedOn w:val="Standardskriftforavsnitt"/>
    <w:link w:val="overskrift2"/>
    <w:rsid w:val="005829DF"/>
    <w:rPr>
      <w:rFonts w:ascii="Segoe UI" w:hAnsi="Segoe UI"/>
      <w:b/>
      <w:bCs/>
      <w:caps/>
      <w:color w:val="173452"/>
      <w:spacing w:val="20"/>
      <w:sz w:val="24"/>
      <w:szCs w:val="24"/>
    </w:rPr>
  </w:style>
  <w:style w:type="paragraph" w:customStyle="1" w:styleId="Forside-info">
    <w:name w:val="Forside-info"/>
    <w:basedOn w:val="Normal"/>
    <w:link w:val="Forside-infoTegn"/>
    <w:rsid w:val="005829DF"/>
    <w:pPr>
      <w:keepNext/>
      <w:keepLines/>
      <w:spacing w:before="40"/>
      <w:jc w:val="center"/>
      <w:outlineLvl w:val="1"/>
    </w:pPr>
    <w:rPr>
      <w:rFonts w:eastAsiaTheme="majorEastAsia" w:cs="Segoe UI"/>
      <w:b/>
      <w:bCs/>
      <w:color w:val="173452"/>
      <w:sz w:val="24"/>
      <w:szCs w:val="24"/>
    </w:rPr>
  </w:style>
  <w:style w:type="character" w:customStyle="1" w:styleId="overskrift3Tegn">
    <w:name w:val="overskrift 3 Tegn"/>
    <w:basedOn w:val="overskrift2Tegn"/>
    <w:link w:val="overskrift3"/>
    <w:rsid w:val="005829DF"/>
    <w:rPr>
      <w:rFonts w:ascii="Segoe UI" w:hAnsi="Segoe UI"/>
      <w:b/>
      <w:bCs/>
      <w:caps w:val="0"/>
      <w:color w:val="C82132"/>
      <w:spacing w:val="6"/>
      <w:sz w:val="20"/>
      <w:szCs w:val="24"/>
    </w:rPr>
  </w:style>
  <w:style w:type="character" w:styleId="Utheving">
    <w:name w:val="Emphasis"/>
    <w:uiPriority w:val="20"/>
    <w:rsid w:val="005829DF"/>
    <w:rPr>
      <w:b/>
      <w:bCs/>
      <w:color w:val="173452"/>
    </w:rPr>
  </w:style>
  <w:style w:type="character" w:customStyle="1" w:styleId="Forside-infoTegn">
    <w:name w:val="Forside-info Tegn"/>
    <w:basedOn w:val="Standardskriftforavsnitt"/>
    <w:link w:val="Forside-info"/>
    <w:rsid w:val="005829DF"/>
    <w:rPr>
      <w:rFonts w:ascii="Segoe UI" w:eastAsiaTheme="majorEastAsia" w:hAnsi="Segoe UI" w:cs="Segoe UI"/>
      <w:b/>
      <w:bCs/>
      <w:color w:val="173452"/>
      <w:sz w:val="24"/>
      <w:szCs w:val="24"/>
    </w:rPr>
  </w:style>
  <w:style w:type="paragraph" w:customStyle="1" w:styleId="utheving0">
    <w:name w:val="utheving"/>
    <w:basedOn w:val="Normal"/>
    <w:link w:val="uthevingTegn"/>
    <w:qFormat/>
    <w:rsid w:val="005829DF"/>
    <w:rPr>
      <w:b/>
      <w:color w:val="173452"/>
      <w:szCs w:val="20"/>
    </w:rPr>
  </w:style>
  <w:style w:type="paragraph" w:customStyle="1" w:styleId="Nummerertliste1">
    <w:name w:val="Nummerert liste1"/>
    <w:basedOn w:val="Normal"/>
    <w:rsid w:val="002E0899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character" w:customStyle="1" w:styleId="uthevingTegn">
    <w:name w:val="utheving Tegn"/>
    <w:basedOn w:val="Standardskriftforavsnitt"/>
    <w:link w:val="utheving0"/>
    <w:rsid w:val="005829DF"/>
    <w:rPr>
      <w:rFonts w:ascii="Segoe UI" w:hAnsi="Segoe UI"/>
      <w:b/>
      <w:color w:val="173452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rsid w:val="002E0899"/>
    <w:pPr>
      <w:ind w:left="720"/>
      <w:contextualSpacing/>
    </w:pPr>
  </w:style>
  <w:style w:type="paragraph" w:customStyle="1" w:styleId="nummerertliste">
    <w:name w:val="nummerert liste"/>
    <w:basedOn w:val="Listeavsnitt"/>
    <w:link w:val="nummerertlisteTegn"/>
    <w:qFormat/>
    <w:rsid w:val="000B2263"/>
    <w:pPr>
      <w:numPr>
        <w:numId w:val="3"/>
      </w:numPr>
      <w:spacing w:before="60" w:after="60"/>
    </w:pPr>
  </w:style>
  <w:style w:type="paragraph" w:customStyle="1" w:styleId="punktliste">
    <w:name w:val="punktliste"/>
    <w:basedOn w:val="nummerertliste"/>
    <w:link w:val="punktlisteTegn"/>
    <w:qFormat/>
    <w:rsid w:val="005527AF"/>
    <w:pPr>
      <w:numPr>
        <w:numId w:val="8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B2263"/>
    <w:rPr>
      <w:rFonts w:ascii="Segoe UI" w:hAnsi="Segoe UI"/>
      <w:sz w:val="20"/>
    </w:rPr>
  </w:style>
  <w:style w:type="character" w:customStyle="1" w:styleId="nummerertlisteTegn">
    <w:name w:val="nummerert liste Tegn"/>
    <w:basedOn w:val="ListeavsnittTegn"/>
    <w:link w:val="nummerertliste"/>
    <w:rsid w:val="000B2263"/>
    <w:rPr>
      <w:rFonts w:ascii="Segoe UI" w:hAnsi="Segoe UI"/>
      <w:sz w:val="20"/>
    </w:rPr>
  </w:style>
  <w:style w:type="character" w:customStyle="1" w:styleId="punktlisteTegn">
    <w:name w:val="punktliste Tegn"/>
    <w:basedOn w:val="nummerertlisteTegn"/>
    <w:link w:val="punktliste"/>
    <w:rsid w:val="005527AF"/>
    <w:rPr>
      <w:rFonts w:ascii="Segoe UI" w:hAnsi="Segoe UI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027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027"/>
    <w:rPr>
      <w:rFonts w:ascii="Segoe UI" w:hAnsi="Segoe UI"/>
      <w:sz w:val="20"/>
    </w:rPr>
  </w:style>
  <w:style w:type="character" w:styleId="Plassholdertekst">
    <w:name w:val="Placeholder Text"/>
    <w:basedOn w:val="Standardskriftforavsnitt"/>
    <w:uiPriority w:val="99"/>
    <w:semiHidden/>
    <w:rsid w:val="00C52CF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52C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D1F"/>
    <w:rPr>
      <w:rFonts w:ascii="Calibri" w:hAnsi="Calibri" w:cs="Calibri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EVLI\Downloads\Mal%20-%20Brevark%20-%20NVB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2FC5426284BC788341B13483B9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3C609-B167-44AF-ABF2-E3479A65BBC7}"/>
      </w:docPartPr>
      <w:docPartBody>
        <w:p w:rsidR="00907710" w:rsidRDefault="00445FE7">
          <w:pPr>
            <w:pStyle w:val="1A02FC5426284BC788341B13483B9769"/>
          </w:pPr>
          <w:r w:rsidRPr="00EF0B9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7"/>
    <w:rsid w:val="00445FE7"/>
    <w:rsid w:val="00643549"/>
    <w:rsid w:val="007178F9"/>
    <w:rsid w:val="00907710"/>
    <w:rsid w:val="00B178BD"/>
    <w:rsid w:val="00C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A02FC5426284BC788341B13483B9769">
    <w:name w:val="1A02FC5426284BC788341B13483B9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8" ma:contentTypeDescription="Opprett et nytt dokument." ma:contentTypeScope="" ma:versionID="fb8d034504c2b6729ed9d3675fb864db">
  <xsd:schema xmlns:xsd="http://www.w3.org/2001/XMLSchema" xmlns:xs="http://www.w3.org/2001/XMLSchema" xmlns:p="http://schemas.microsoft.com/office/2006/metadata/properties" xmlns:ns2="5eb4f450-37e3-492b-9f45-4f8dc02c8c6c" xmlns:ns3="25e541c5-db40-41df-a013-b9acb3d23470" xmlns:ns4="9e538389-cabc-4d4e-918a-8beb7ac0ecaa" targetNamespace="http://schemas.microsoft.com/office/2006/metadata/properties" ma:root="true" ma:fieldsID="ee4271b571f41e6dba643c9b784b04d5" ns2:_="" ns3:_="" ns4:_="">
    <xsd:import namespace="5eb4f450-37e3-492b-9f45-4f8dc02c8c6c"/>
    <xsd:import namespace="25e541c5-db40-41df-a013-b9acb3d23470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f9c7677-9d2e-4387-905d-b0e241b2e1e5}" ma:internalName="TaxCatchAll" ma:showField="CatchAllData" ma:web="25e541c5-db40-41df-a013-b9acb3d23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4f450-37e3-492b-9f45-4f8dc02c8c6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B091D-E18E-4876-8583-9EA900DE5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0D087-8B03-4FDF-9C74-4A9BF3C93B48}">
  <ds:schemaRefs>
    <ds:schemaRef ds:uri="http://schemas.microsoft.com/office/2006/metadata/properties"/>
    <ds:schemaRef ds:uri="http://schemas.microsoft.com/office/infopath/2007/PartnerControls"/>
    <ds:schemaRef ds:uri="5eb4f450-37e3-492b-9f45-4f8dc02c8c6c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E0101352-80D0-408C-AC08-6B6DC45D3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2BD8D-264E-475B-A930-76A150FA09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Brevark - NVBF</Template>
  <TotalTime>235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Lio, Eva</dc:creator>
  <cp:keywords/>
  <dc:description/>
  <cp:lastModifiedBy>Sønstebø, Kate</cp:lastModifiedBy>
  <cp:revision>19</cp:revision>
  <dcterms:created xsi:type="dcterms:W3CDTF">2023-02-06T07:45:00Z</dcterms:created>
  <dcterms:modified xsi:type="dcterms:W3CDTF">2024-01-31T06:57:00Z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MediaServiceImageTags">
    <vt:lpwstr/>
  </property>
</Properties>
</file>